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08" w:rightFromText="108" w:bottomFromText="2552" w:vertAnchor="page" w:horzAnchor="page" w:tblpX="738" w:tblpY="3233"/>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tblGrid>
      <w:tr w:rsidR="00515519" w:rsidRPr="00A7756A" w:rsidTr="00900F30">
        <w:trPr>
          <w:trHeight w:val="993"/>
        </w:trPr>
        <w:tc>
          <w:tcPr>
            <w:tcW w:w="2410" w:type="dxa"/>
          </w:tcPr>
          <w:p w:rsidR="00515519" w:rsidRPr="00C3408C" w:rsidRDefault="00D8734A" w:rsidP="00103DD8">
            <w:pPr>
              <w:rPr>
                <w:b/>
                <w:sz w:val="24"/>
                <w:szCs w:val="24"/>
              </w:rPr>
            </w:pPr>
            <w:sdt>
              <w:sdtPr>
                <w:rPr>
                  <w:b/>
                  <w:sz w:val="24"/>
                  <w:szCs w:val="24"/>
                </w:rPr>
                <w:alias w:val="Memo "/>
                <w:tag w:val="Memo"/>
                <w:id w:val="-2004503583"/>
                <w:lock w:val="sdtLocked"/>
                <w:placeholder>
                  <w:docPart w:val="03A35EE673C84EFBAC6D9BE2B817B8C4"/>
                </w:placeholder>
                <w:comboBox>
                  <w:listItem w:value="Kies een item."/>
                  <w:listItem w:displayText="Interne Memo" w:value="Interne Memo"/>
                  <w:listItem w:displayText="Externe Memo" w:value="Externe Memo"/>
                  <w:listItem w:displayText="Memo" w:value="Memo"/>
                </w:comboBox>
              </w:sdtPr>
              <w:sdtEndPr/>
              <w:sdtContent>
                <w:r w:rsidR="00103DD8">
                  <w:rPr>
                    <w:b/>
                    <w:sz w:val="24"/>
                    <w:szCs w:val="24"/>
                  </w:rPr>
                  <w:t>Memo</w:t>
                </w:r>
              </w:sdtContent>
            </w:sdt>
          </w:p>
        </w:tc>
      </w:tr>
      <w:tr w:rsidR="00A7756A" w:rsidRPr="00A7756A" w:rsidTr="00900F30">
        <w:sdt>
          <w:sdtPr>
            <w:rPr>
              <w:b/>
              <w:sz w:val="14"/>
              <w:szCs w:val="14"/>
            </w:rPr>
            <w:id w:val="2100911855"/>
            <w:lock w:val="sdtContentLocked"/>
            <w:placeholder>
              <w:docPart w:val="1772921256B94B7C93B2CC31E61C05B9"/>
            </w:placeholder>
            <w:showingPlcHdr/>
          </w:sdtPr>
          <w:sdtEndPr/>
          <w:sdtContent>
            <w:tc>
              <w:tcPr>
                <w:tcW w:w="2410" w:type="dxa"/>
              </w:tcPr>
              <w:p w:rsidR="00A7756A" w:rsidRPr="002E7536" w:rsidRDefault="00095733" w:rsidP="00095733">
                <w:pPr>
                  <w:rPr>
                    <w:b/>
                    <w:sz w:val="14"/>
                    <w:szCs w:val="14"/>
                  </w:rPr>
                </w:pPr>
                <w:r w:rsidRPr="00095733">
                  <w:rPr>
                    <w:rStyle w:val="Tekstvantijdelijkeaanduiding"/>
                    <w:b/>
                    <w:color w:val="auto"/>
                    <w:sz w:val="14"/>
                    <w:szCs w:val="14"/>
                  </w:rPr>
                  <w:t>Onderwerp</w:t>
                </w:r>
              </w:p>
            </w:tc>
          </w:sdtContent>
        </w:sdt>
      </w:tr>
      <w:tr w:rsidR="00A7756A" w:rsidRPr="00A7756A" w:rsidTr="00900F30">
        <w:trPr>
          <w:trHeight w:val="1226"/>
        </w:trPr>
        <w:sdt>
          <w:sdtPr>
            <w:rPr>
              <w:rStyle w:val="onderwerp2Char"/>
            </w:rPr>
            <w:alias w:val="Onderwerp"/>
            <w:tag w:val="Onderwerp"/>
            <w:id w:val="1557747102"/>
            <w:lock w:val="sdtLocked"/>
            <w:placeholder>
              <w:docPart w:val="337F6604FE604A8AB9DEC28D79939862"/>
            </w:placeholder>
            <w:dataBinding w:xpath="/root[1]/Onderwerp[1]" w:storeItemID="{F24CBDC0-2997-4A24-A2DB-B68CFFB0BAAE}"/>
            <w:text w:multiLine="1"/>
          </w:sdtPr>
          <w:sdtEndPr>
            <w:rPr>
              <w:rStyle w:val="Standaardalinea-lettertype"/>
            </w:rPr>
          </w:sdtEndPr>
          <w:sdtContent>
            <w:tc>
              <w:tcPr>
                <w:tcW w:w="2410" w:type="dxa"/>
              </w:tcPr>
              <w:p w:rsidR="00A7756A" w:rsidRPr="008B2D8F" w:rsidRDefault="00103DD8" w:rsidP="002A27AA">
                <w:pPr>
                  <w:pStyle w:val="onderwerp2"/>
                  <w:framePr w:hSpace="0" w:wrap="auto" w:vAnchor="margin" w:hAnchor="text" w:xAlign="left" w:yAlign="inline"/>
                </w:pPr>
                <w:r>
                  <w:rPr>
                    <w:rStyle w:val="onderwerp2Char"/>
                  </w:rPr>
                  <w:t>EVC</w:t>
                </w:r>
              </w:p>
            </w:tc>
          </w:sdtContent>
        </w:sdt>
      </w:tr>
      <w:tr w:rsidR="00A7756A" w:rsidRPr="00A7756A" w:rsidTr="00900F30">
        <w:sdt>
          <w:sdtPr>
            <w:alias w:val="Organisatieonderdeel"/>
            <w:tag w:val="rganisatieonderdeel"/>
            <w:id w:val="-692147164"/>
            <w:lock w:val="sdtContentLocked"/>
            <w:placeholder>
              <w:docPart w:val="0D1860C3F5444C88B770DB422012BD15"/>
            </w:placeholder>
          </w:sdtPr>
          <w:sdtEndPr/>
          <w:sdtContent>
            <w:tc>
              <w:tcPr>
                <w:tcW w:w="2410" w:type="dxa"/>
              </w:tcPr>
              <w:p w:rsidR="00A7756A" w:rsidRPr="00A7756A" w:rsidRDefault="00D8734A" w:rsidP="00180FC1">
                <w:pPr>
                  <w:pStyle w:val="Overleg"/>
                  <w:framePr w:hSpace="0" w:wrap="auto" w:vAnchor="margin" w:yAlign="inline"/>
                  <w:suppressOverlap w:val="0"/>
                </w:pPr>
                <w:sdt>
                  <w:sdtPr>
                    <w:id w:val="-952781173"/>
                    <w:lock w:val="sdtContentLocked"/>
                    <w:placeholder>
                      <w:docPart w:val="8FADB72CFA8545C48043DEBA88313FB0"/>
                    </w:placeholder>
                  </w:sdtPr>
                  <w:sdtEndPr/>
                  <w:sdtContent>
                    <w:r w:rsidR="002E7536" w:rsidRPr="00180FC1">
                      <w:rPr>
                        <w:b/>
                      </w:rPr>
                      <w:t>Organisatieonderdeel</w:t>
                    </w:r>
                    <w:r w:rsidR="002E7536" w:rsidRPr="00180FC1">
                      <w:t xml:space="preserve"> </w:t>
                    </w:r>
                  </w:sdtContent>
                </w:sdt>
              </w:p>
            </w:tc>
          </w:sdtContent>
        </w:sdt>
      </w:tr>
      <w:tr w:rsidR="00E509D8" w:rsidRPr="00A7756A" w:rsidTr="00900F30">
        <w:tc>
          <w:tcPr>
            <w:tcW w:w="2410" w:type="dxa"/>
          </w:tcPr>
          <w:p w:rsidR="00E509D8" w:rsidRPr="00A7756A" w:rsidRDefault="002A27AA" w:rsidP="002A27AA">
            <w:pPr>
              <w:pStyle w:val="onderwerp2"/>
              <w:framePr w:hSpace="0" w:wrap="auto" w:vAnchor="margin" w:hAnchor="text" w:xAlign="left" w:yAlign="inline"/>
            </w:pPr>
            <w:r>
              <w:rPr>
                <w:rStyle w:val="onderwerp2Char"/>
              </w:rPr>
              <w:t>Politieacademie</w:t>
            </w:r>
          </w:p>
        </w:tc>
      </w:tr>
      <w:tr w:rsidR="00E509D8" w:rsidRPr="00A7756A" w:rsidTr="00900F30">
        <w:tc>
          <w:tcPr>
            <w:tcW w:w="2410" w:type="dxa"/>
          </w:tcPr>
          <w:p w:rsidR="00E509D8" w:rsidRPr="00A7756A" w:rsidRDefault="00E509D8" w:rsidP="00103DD8">
            <w:pPr>
              <w:pStyle w:val="onderwerp2"/>
              <w:framePr w:hSpace="0" w:wrap="auto" w:vAnchor="margin" w:hAnchor="text" w:xAlign="left" w:yAlign="inline"/>
            </w:pPr>
          </w:p>
        </w:tc>
      </w:tr>
      <w:tr w:rsidR="00E509D8" w:rsidRPr="00A7756A" w:rsidTr="00900F30">
        <w:tc>
          <w:tcPr>
            <w:tcW w:w="2410" w:type="dxa"/>
          </w:tcPr>
          <w:p w:rsidR="00E509D8" w:rsidRPr="00A7756A" w:rsidRDefault="00E509D8" w:rsidP="00103DD8">
            <w:pPr>
              <w:pStyle w:val="onderwerp2"/>
              <w:framePr w:hSpace="0" w:wrap="auto" w:vAnchor="margin" w:hAnchor="text" w:xAlign="left" w:yAlign="inline"/>
            </w:pPr>
          </w:p>
        </w:tc>
      </w:tr>
      <w:tr w:rsidR="00E509D8" w:rsidRPr="00A7756A" w:rsidTr="00900F30">
        <w:tc>
          <w:tcPr>
            <w:tcW w:w="2410" w:type="dxa"/>
          </w:tcPr>
          <w:p w:rsidR="00E509D8" w:rsidRPr="00A7756A" w:rsidRDefault="00E509D8" w:rsidP="00A3701E">
            <w:pPr>
              <w:rPr>
                <w:sz w:val="14"/>
                <w:szCs w:val="14"/>
              </w:rPr>
            </w:pPr>
          </w:p>
        </w:tc>
      </w:tr>
      <w:tr w:rsidR="00E509D8" w:rsidRPr="00A7756A" w:rsidTr="00900F30">
        <w:sdt>
          <w:sdtPr>
            <w:rPr>
              <w:b/>
              <w:sz w:val="14"/>
              <w:szCs w:val="14"/>
            </w:rPr>
            <w:id w:val="1059822646"/>
            <w:lock w:val="sdtContentLocked"/>
            <w:placeholder>
              <w:docPart w:val="257D78D3BB1548CCBA819484B4E1BEBA"/>
            </w:placeholder>
          </w:sdtPr>
          <w:sdtEndPr/>
          <w:sdtContent>
            <w:tc>
              <w:tcPr>
                <w:tcW w:w="2410" w:type="dxa"/>
              </w:tcPr>
              <w:p w:rsidR="00E509D8" w:rsidRPr="00A7756A" w:rsidRDefault="00E509D8" w:rsidP="00180FC1">
                <w:pPr>
                  <w:rPr>
                    <w:b/>
                    <w:sz w:val="14"/>
                    <w:szCs w:val="14"/>
                  </w:rPr>
                </w:pPr>
                <w:r w:rsidRPr="00A7756A">
                  <w:rPr>
                    <w:b/>
                    <w:sz w:val="14"/>
                    <w:szCs w:val="14"/>
                  </w:rPr>
                  <w:t>Behande</w:t>
                </w:r>
                <w:r w:rsidR="00180FC1">
                  <w:rPr>
                    <w:b/>
                    <w:sz w:val="14"/>
                    <w:szCs w:val="14"/>
                  </w:rPr>
                  <w:t>l</w:t>
                </w:r>
                <w:r w:rsidRPr="00A7756A">
                  <w:rPr>
                    <w:b/>
                    <w:sz w:val="14"/>
                    <w:szCs w:val="14"/>
                  </w:rPr>
                  <w:t>d door</w:t>
                </w:r>
                <w:r>
                  <w:rPr>
                    <w:b/>
                    <w:sz w:val="14"/>
                    <w:szCs w:val="14"/>
                  </w:rPr>
                  <w:t xml:space="preserve"> </w:t>
                </w:r>
              </w:p>
            </w:tc>
          </w:sdtContent>
        </w:sdt>
      </w:tr>
      <w:tr w:rsidR="00E509D8" w:rsidRPr="00A7756A" w:rsidTr="00900F30">
        <w:bookmarkStart w:id="0" w:name="naam" w:displacedByCustomXml="next"/>
        <w:sdt>
          <w:sdtPr>
            <w:rPr>
              <w:rStyle w:val="onderwerp2Char"/>
            </w:rPr>
            <w:alias w:val="Naam"/>
            <w:tag w:val="Naam"/>
            <w:id w:val="-577361751"/>
            <w:placeholder>
              <w:docPart w:val="07D99D3B21194F44B1DFEA629B1FB0CD"/>
            </w:placeholder>
          </w:sdtPr>
          <w:sdtEndPr>
            <w:rPr>
              <w:rStyle w:val="Standaardalinea-lettertype"/>
              <w:sz w:val="18"/>
              <w:szCs w:val="14"/>
            </w:rPr>
          </w:sdtEndPr>
          <w:sdtContent>
            <w:tc>
              <w:tcPr>
                <w:tcW w:w="2410" w:type="dxa"/>
              </w:tcPr>
              <w:p w:rsidR="00E509D8" w:rsidRPr="00E509D8" w:rsidRDefault="002A27AA" w:rsidP="002A27AA">
                <w:pPr>
                  <w:rPr>
                    <w:sz w:val="14"/>
                    <w:szCs w:val="14"/>
                  </w:rPr>
                </w:pPr>
                <w:r>
                  <w:rPr>
                    <w:rStyle w:val="onderwerp2Char"/>
                  </w:rPr>
                  <w:t>EVC</w:t>
                </w:r>
                <w:r w:rsidR="00392A60">
                  <w:rPr>
                    <w:rStyle w:val="onderwerp2Char"/>
                  </w:rPr>
                  <w:t>/team HO</w:t>
                </w:r>
              </w:p>
            </w:tc>
          </w:sdtContent>
        </w:sdt>
        <w:bookmarkEnd w:id="0" w:displacedByCustomXml="prev"/>
      </w:tr>
      <w:tr w:rsidR="00E509D8" w:rsidRPr="00A7756A" w:rsidTr="00900F30">
        <w:tc>
          <w:tcPr>
            <w:tcW w:w="2410" w:type="dxa"/>
          </w:tcPr>
          <w:p w:rsidR="00E509D8" w:rsidRPr="00A7756A" w:rsidRDefault="00E509D8" w:rsidP="00A3701E">
            <w:pPr>
              <w:rPr>
                <w:sz w:val="14"/>
                <w:szCs w:val="14"/>
              </w:rPr>
            </w:pPr>
          </w:p>
        </w:tc>
      </w:tr>
      <w:tr w:rsidR="00E509D8" w:rsidRPr="00A7756A" w:rsidTr="00900F30">
        <w:sdt>
          <w:sdtPr>
            <w:rPr>
              <w:sz w:val="14"/>
              <w:szCs w:val="14"/>
            </w:rPr>
            <w:id w:val="2133208804"/>
            <w:placeholder>
              <w:docPart w:val="5AE4CF3FC1B546ADAA2358C8002DE742"/>
            </w:placeholder>
            <w:temporary/>
            <w:showingPlcHdr/>
          </w:sdtPr>
          <w:sdtEndPr/>
          <w:sdtContent>
            <w:tc>
              <w:tcPr>
                <w:tcW w:w="2410" w:type="dxa"/>
              </w:tcPr>
              <w:p w:rsidR="00E509D8" w:rsidRPr="00A7756A" w:rsidRDefault="00E509D8" w:rsidP="00E509D8">
                <w:pPr>
                  <w:rPr>
                    <w:sz w:val="14"/>
                    <w:szCs w:val="14"/>
                  </w:rPr>
                </w:pPr>
                <w:r w:rsidRPr="00180FC1">
                  <w:rPr>
                    <w:b/>
                    <w:sz w:val="14"/>
                    <w:szCs w:val="14"/>
                  </w:rPr>
                  <w:t>Functie</w:t>
                </w:r>
              </w:p>
            </w:tc>
          </w:sdtContent>
        </w:sdt>
      </w:tr>
      <w:tr w:rsidR="00E509D8" w:rsidRPr="00A7756A" w:rsidTr="00900F30">
        <w:tc>
          <w:tcPr>
            <w:tcW w:w="2410" w:type="dxa"/>
          </w:tcPr>
          <w:p w:rsidR="00E509D8" w:rsidRPr="00A7756A" w:rsidRDefault="00E509D8" w:rsidP="00103DD8">
            <w:pPr>
              <w:rPr>
                <w:sz w:val="14"/>
                <w:szCs w:val="14"/>
              </w:rPr>
            </w:pPr>
          </w:p>
        </w:tc>
      </w:tr>
      <w:tr w:rsidR="00E509D8" w:rsidRPr="00A7756A" w:rsidTr="00900F30">
        <w:tc>
          <w:tcPr>
            <w:tcW w:w="2410" w:type="dxa"/>
          </w:tcPr>
          <w:p w:rsidR="00E509D8" w:rsidRPr="00A7756A" w:rsidRDefault="00E509D8" w:rsidP="00A3701E">
            <w:pPr>
              <w:rPr>
                <w:sz w:val="14"/>
                <w:szCs w:val="14"/>
              </w:rPr>
            </w:pPr>
          </w:p>
        </w:tc>
      </w:tr>
      <w:tr w:rsidR="00E509D8" w:rsidRPr="00A7756A" w:rsidTr="00900F30">
        <w:sdt>
          <w:sdtPr>
            <w:rPr>
              <w:b/>
              <w:sz w:val="14"/>
              <w:szCs w:val="14"/>
            </w:rPr>
            <w:id w:val="1982500630"/>
            <w:lock w:val="sdtContentLocked"/>
            <w:placeholder>
              <w:docPart w:val="0A7F34E11153490BBB4DE40FD498E804"/>
            </w:placeholder>
          </w:sdtPr>
          <w:sdtEndPr/>
          <w:sdtContent>
            <w:tc>
              <w:tcPr>
                <w:tcW w:w="2410" w:type="dxa"/>
              </w:tcPr>
              <w:p w:rsidR="00E509D8" w:rsidRPr="00A7756A" w:rsidRDefault="00E509D8" w:rsidP="00E509D8">
                <w:pPr>
                  <w:rPr>
                    <w:b/>
                    <w:sz w:val="14"/>
                    <w:szCs w:val="14"/>
                  </w:rPr>
                </w:pPr>
                <w:r>
                  <w:rPr>
                    <w:b/>
                    <w:sz w:val="14"/>
                    <w:szCs w:val="14"/>
                  </w:rPr>
                  <w:t>Telefoon</w:t>
                </w:r>
              </w:p>
            </w:tc>
          </w:sdtContent>
        </w:sdt>
      </w:tr>
      <w:tr w:rsidR="00E509D8" w:rsidRPr="00A7756A" w:rsidTr="00900F30">
        <w:tc>
          <w:tcPr>
            <w:tcW w:w="2410" w:type="dxa"/>
          </w:tcPr>
          <w:p w:rsidR="00E509D8" w:rsidRPr="00A7756A" w:rsidRDefault="00E509D8" w:rsidP="00103DD8">
            <w:pPr>
              <w:rPr>
                <w:sz w:val="14"/>
                <w:szCs w:val="14"/>
              </w:rPr>
            </w:pPr>
          </w:p>
        </w:tc>
      </w:tr>
      <w:tr w:rsidR="00E509D8" w:rsidRPr="00A7756A" w:rsidTr="00900F30">
        <w:tc>
          <w:tcPr>
            <w:tcW w:w="2410" w:type="dxa"/>
          </w:tcPr>
          <w:p w:rsidR="00E509D8" w:rsidRPr="00A7756A" w:rsidRDefault="00E509D8" w:rsidP="00A3701E">
            <w:pPr>
              <w:rPr>
                <w:sz w:val="14"/>
                <w:szCs w:val="14"/>
              </w:rPr>
            </w:pPr>
          </w:p>
        </w:tc>
      </w:tr>
      <w:tr w:rsidR="00E509D8" w:rsidRPr="00A7756A" w:rsidTr="00900F30">
        <w:sdt>
          <w:sdtPr>
            <w:rPr>
              <w:sz w:val="14"/>
              <w:szCs w:val="14"/>
            </w:rPr>
            <w:id w:val="-398588801"/>
            <w:lock w:val="sdtContentLocked"/>
            <w:placeholder>
              <w:docPart w:val="2320D31D9D994E39A1248222A9892070"/>
            </w:placeholder>
            <w:showingPlcHdr/>
          </w:sdtPr>
          <w:sdtEndPr/>
          <w:sdtContent>
            <w:tc>
              <w:tcPr>
                <w:tcW w:w="2410" w:type="dxa"/>
              </w:tcPr>
              <w:p w:rsidR="00E509D8" w:rsidRPr="00A7756A" w:rsidRDefault="00D03F07" w:rsidP="00D03F07">
                <w:pPr>
                  <w:rPr>
                    <w:sz w:val="14"/>
                    <w:szCs w:val="14"/>
                  </w:rPr>
                </w:pPr>
                <w:r w:rsidRPr="00D03F07">
                  <w:rPr>
                    <w:b/>
                    <w:sz w:val="14"/>
                    <w:szCs w:val="14"/>
                  </w:rPr>
                  <w:t>E-mail</w:t>
                </w:r>
              </w:p>
            </w:tc>
          </w:sdtContent>
        </w:sdt>
      </w:tr>
      <w:tr w:rsidR="00D03F07" w:rsidRPr="00A7756A" w:rsidTr="00900F30">
        <w:tc>
          <w:tcPr>
            <w:tcW w:w="2410" w:type="dxa"/>
          </w:tcPr>
          <w:p w:rsidR="00D03F07" w:rsidRPr="00A7756A" w:rsidRDefault="00D03F07" w:rsidP="00103DD8">
            <w:pPr>
              <w:pStyle w:val="Legenda"/>
            </w:pPr>
          </w:p>
        </w:tc>
      </w:tr>
      <w:tr w:rsidR="00D03F07" w:rsidRPr="00A7756A" w:rsidTr="00900F30">
        <w:tc>
          <w:tcPr>
            <w:tcW w:w="2410" w:type="dxa"/>
          </w:tcPr>
          <w:p w:rsidR="00D03F07" w:rsidRPr="00A7756A" w:rsidRDefault="00D03F07" w:rsidP="00A3701E">
            <w:pPr>
              <w:rPr>
                <w:sz w:val="14"/>
                <w:szCs w:val="14"/>
              </w:rPr>
            </w:pPr>
          </w:p>
        </w:tc>
      </w:tr>
      <w:tr w:rsidR="00D03F07" w:rsidRPr="00A7756A" w:rsidTr="00900F30">
        <w:sdt>
          <w:sdtPr>
            <w:rPr>
              <w:sz w:val="14"/>
              <w:szCs w:val="14"/>
            </w:rPr>
            <w:id w:val="-109818111"/>
            <w:lock w:val="contentLocked"/>
            <w:placeholder>
              <w:docPart w:val="8DD6C09302A14AAB94B48B912BB4A901"/>
            </w:placeholder>
            <w:showingPlcHdr/>
          </w:sdtPr>
          <w:sdtEndPr/>
          <w:sdtContent>
            <w:tc>
              <w:tcPr>
                <w:tcW w:w="2410" w:type="dxa"/>
              </w:tcPr>
              <w:p w:rsidR="00D03F07" w:rsidRPr="00A7756A" w:rsidRDefault="00E96892" w:rsidP="00E96892">
                <w:pPr>
                  <w:rPr>
                    <w:sz w:val="14"/>
                    <w:szCs w:val="14"/>
                  </w:rPr>
                </w:pPr>
                <w:r>
                  <w:rPr>
                    <w:b/>
                    <w:sz w:val="14"/>
                    <w:szCs w:val="14"/>
                  </w:rPr>
                  <w:t>Ons kenmerk</w:t>
                </w:r>
              </w:p>
            </w:tc>
          </w:sdtContent>
        </w:sdt>
      </w:tr>
      <w:tr w:rsidR="00D03F07" w:rsidRPr="00A7756A" w:rsidTr="00900F30">
        <w:tc>
          <w:tcPr>
            <w:tcW w:w="2410" w:type="dxa"/>
          </w:tcPr>
          <w:p w:rsidR="00D03F07" w:rsidRPr="00A7756A" w:rsidRDefault="00D03F07" w:rsidP="00103DD8">
            <w:pPr>
              <w:rPr>
                <w:sz w:val="14"/>
                <w:szCs w:val="14"/>
              </w:rPr>
            </w:pPr>
          </w:p>
        </w:tc>
      </w:tr>
      <w:tr w:rsidR="00D03F07" w:rsidRPr="00A7756A" w:rsidTr="00900F30">
        <w:tc>
          <w:tcPr>
            <w:tcW w:w="2410" w:type="dxa"/>
          </w:tcPr>
          <w:p w:rsidR="00D03F07" w:rsidRPr="00A7756A" w:rsidRDefault="00D03F07" w:rsidP="00A3701E">
            <w:pPr>
              <w:rPr>
                <w:sz w:val="14"/>
                <w:szCs w:val="14"/>
              </w:rPr>
            </w:pPr>
          </w:p>
        </w:tc>
      </w:tr>
      <w:tr w:rsidR="00E96892" w:rsidRPr="00A7756A" w:rsidTr="00900F30">
        <w:sdt>
          <w:sdtPr>
            <w:rPr>
              <w:sz w:val="14"/>
              <w:szCs w:val="14"/>
            </w:rPr>
            <w:id w:val="-1594773610"/>
            <w:placeholder>
              <w:docPart w:val="EE5FFBD33DC24F838CE0A715AFC9072A"/>
            </w:placeholder>
            <w:temporary/>
            <w:showingPlcHdr/>
          </w:sdtPr>
          <w:sdtEndPr/>
          <w:sdtContent>
            <w:tc>
              <w:tcPr>
                <w:tcW w:w="2410" w:type="dxa"/>
              </w:tcPr>
              <w:p w:rsidR="00E96892" w:rsidRPr="00A7756A" w:rsidRDefault="00E96892" w:rsidP="00E96892">
                <w:pPr>
                  <w:rPr>
                    <w:sz w:val="14"/>
                    <w:szCs w:val="14"/>
                  </w:rPr>
                </w:pPr>
                <w:r>
                  <w:rPr>
                    <w:b/>
                    <w:sz w:val="14"/>
                    <w:szCs w:val="14"/>
                  </w:rPr>
                  <w:t>Uw kenmerk</w:t>
                </w:r>
              </w:p>
            </w:tc>
          </w:sdtContent>
        </w:sdt>
      </w:tr>
      <w:tr w:rsidR="00E96892" w:rsidRPr="00A7756A" w:rsidTr="00900F30">
        <w:tc>
          <w:tcPr>
            <w:tcW w:w="2410" w:type="dxa"/>
          </w:tcPr>
          <w:p w:rsidR="00E96892" w:rsidRPr="00A7756A" w:rsidRDefault="00E96892" w:rsidP="00103DD8">
            <w:pPr>
              <w:rPr>
                <w:sz w:val="14"/>
                <w:szCs w:val="14"/>
              </w:rPr>
            </w:pPr>
          </w:p>
        </w:tc>
      </w:tr>
      <w:tr w:rsidR="009C4422" w:rsidRPr="00A7756A" w:rsidTr="00900F30">
        <w:tc>
          <w:tcPr>
            <w:tcW w:w="2410" w:type="dxa"/>
          </w:tcPr>
          <w:p w:rsidR="009C4422" w:rsidRDefault="009C4422" w:rsidP="00A3701E">
            <w:pPr>
              <w:rPr>
                <w:sz w:val="14"/>
                <w:szCs w:val="14"/>
              </w:rPr>
            </w:pPr>
          </w:p>
        </w:tc>
      </w:tr>
      <w:tr w:rsidR="009C4422" w:rsidRPr="00A7756A" w:rsidTr="00900F30">
        <w:sdt>
          <w:sdtPr>
            <w:rPr>
              <w:sz w:val="14"/>
              <w:szCs w:val="14"/>
            </w:rPr>
            <w:id w:val="-1469046527"/>
            <w:placeholder>
              <w:docPart w:val="3D1B46B2C98B4884B7EFE9456B70B19F"/>
            </w:placeholder>
            <w:temporary/>
            <w:showingPlcHdr/>
          </w:sdtPr>
          <w:sdtEndPr/>
          <w:sdtContent>
            <w:tc>
              <w:tcPr>
                <w:tcW w:w="2410" w:type="dxa"/>
              </w:tcPr>
              <w:p w:rsidR="009C4422" w:rsidRPr="00A7756A" w:rsidRDefault="009C4422" w:rsidP="009C4422">
                <w:pPr>
                  <w:rPr>
                    <w:sz w:val="14"/>
                    <w:szCs w:val="14"/>
                  </w:rPr>
                </w:pPr>
                <w:r>
                  <w:rPr>
                    <w:b/>
                    <w:sz w:val="14"/>
                    <w:szCs w:val="14"/>
                  </w:rPr>
                  <w:t>In afschrift aan</w:t>
                </w:r>
              </w:p>
            </w:tc>
          </w:sdtContent>
        </w:sdt>
      </w:tr>
      <w:tr w:rsidR="009C4422" w:rsidRPr="00A7756A" w:rsidTr="00900F30">
        <w:tc>
          <w:tcPr>
            <w:tcW w:w="2410" w:type="dxa"/>
          </w:tcPr>
          <w:p w:rsidR="009C4422" w:rsidRPr="00A7756A" w:rsidRDefault="009C4422" w:rsidP="00103DD8">
            <w:pPr>
              <w:rPr>
                <w:sz w:val="14"/>
                <w:szCs w:val="14"/>
              </w:rPr>
            </w:pPr>
          </w:p>
        </w:tc>
      </w:tr>
      <w:tr w:rsidR="009C4422" w:rsidRPr="00A7756A" w:rsidTr="00900F30">
        <w:tc>
          <w:tcPr>
            <w:tcW w:w="2410" w:type="dxa"/>
          </w:tcPr>
          <w:p w:rsidR="009C4422" w:rsidRDefault="009C4422" w:rsidP="00652D63">
            <w:pPr>
              <w:rPr>
                <w:sz w:val="14"/>
                <w:szCs w:val="14"/>
              </w:rPr>
            </w:pPr>
          </w:p>
        </w:tc>
      </w:tr>
      <w:tr w:rsidR="009C4422" w:rsidRPr="00A7756A" w:rsidTr="00900F30">
        <w:tc>
          <w:tcPr>
            <w:tcW w:w="2410" w:type="dxa"/>
          </w:tcPr>
          <w:sdt>
            <w:sdtPr>
              <w:rPr>
                <w:b/>
                <w:sz w:val="14"/>
                <w:szCs w:val="14"/>
              </w:rPr>
              <w:id w:val="1005946823"/>
              <w:lock w:val="sdtContentLocked"/>
              <w:placeholder>
                <w:docPart w:val="16DB7D3AE9CC4A168ADD0C5DDDE5EC7F"/>
              </w:placeholder>
            </w:sdtPr>
            <w:sdtEndPr/>
            <w:sdtContent>
              <w:p w:rsidR="009C4422" w:rsidRPr="00A7756A" w:rsidRDefault="009C4422" w:rsidP="00A3701E">
                <w:pPr>
                  <w:rPr>
                    <w:b/>
                    <w:sz w:val="14"/>
                    <w:szCs w:val="14"/>
                  </w:rPr>
                </w:pPr>
                <w:r w:rsidRPr="00A7756A">
                  <w:rPr>
                    <w:b/>
                    <w:sz w:val="14"/>
                    <w:szCs w:val="14"/>
                  </w:rPr>
                  <w:t>Datum</w:t>
                </w:r>
              </w:p>
            </w:sdtContent>
          </w:sdt>
        </w:tc>
      </w:tr>
      <w:tr w:rsidR="009C4422" w:rsidRPr="00A7756A" w:rsidTr="00900F30">
        <w:sdt>
          <w:sdtPr>
            <w:rPr>
              <w:rStyle w:val="onderwerp2Char"/>
            </w:rPr>
            <w:alias w:val="Datum"/>
            <w:tag w:val="Datum"/>
            <w:id w:val="830178915"/>
            <w:placeholder>
              <w:docPart w:val="5E0C1F7F27AC4459BCE6EEECA2AB0EF7"/>
            </w:placeholder>
            <w:dataBinding w:xpath="/root[1]/Datum[1]" w:storeItemID="{F24CBDC0-2997-4A24-A2DB-B68CFFB0BAAE}"/>
            <w:date w:fullDate="2019-10-01T00:00:00Z">
              <w:dateFormat w:val="d MMMM yyyy"/>
              <w:lid w:val="nl-NL"/>
              <w:storeMappedDataAs w:val="dateTime"/>
              <w:calendar w:val="gregorian"/>
            </w:date>
          </w:sdtPr>
          <w:sdtEndPr>
            <w:rPr>
              <w:rStyle w:val="Standaardalinea-lettertype"/>
            </w:rPr>
          </w:sdtEndPr>
          <w:sdtContent>
            <w:tc>
              <w:tcPr>
                <w:tcW w:w="2410" w:type="dxa"/>
              </w:tcPr>
              <w:p w:rsidR="009C4422" w:rsidRPr="00A7756A" w:rsidRDefault="00392A60" w:rsidP="00317D7E">
                <w:pPr>
                  <w:pStyle w:val="Datumveld"/>
                  <w:framePr w:hSpace="0" w:wrap="auto" w:vAnchor="margin" w:yAlign="inline"/>
                  <w:suppressOverlap w:val="0"/>
                </w:pPr>
                <w:r>
                  <w:rPr>
                    <w:rStyle w:val="onderwerp2Char"/>
                  </w:rPr>
                  <w:t>1 oktober 2019</w:t>
                </w:r>
              </w:p>
            </w:tc>
          </w:sdtContent>
        </w:sdt>
      </w:tr>
      <w:tr w:rsidR="009C4422" w:rsidRPr="00A7756A" w:rsidTr="00900F30">
        <w:tc>
          <w:tcPr>
            <w:tcW w:w="2410" w:type="dxa"/>
          </w:tcPr>
          <w:p w:rsidR="009C4422" w:rsidRDefault="009C4422" w:rsidP="001B4B85">
            <w:pPr>
              <w:pStyle w:val="Datumveld"/>
              <w:framePr w:hSpace="0" w:wrap="auto" w:vAnchor="margin" w:yAlign="inline"/>
              <w:suppressOverlap w:val="0"/>
            </w:pPr>
          </w:p>
        </w:tc>
      </w:tr>
      <w:tr w:rsidR="009C4422" w:rsidRPr="00A7756A" w:rsidTr="00900F30">
        <w:sdt>
          <w:sdtPr>
            <w:id w:val="1247148573"/>
            <w:lock w:val="sdtContentLocked"/>
            <w:placeholder>
              <w:docPart w:val="0280F6E357004733A0AB411D398FC961"/>
            </w:placeholder>
            <w:showingPlcHdr/>
          </w:sdtPr>
          <w:sdtEndPr/>
          <w:sdtContent>
            <w:tc>
              <w:tcPr>
                <w:tcW w:w="2410" w:type="dxa"/>
              </w:tcPr>
              <w:p w:rsidR="009C4422" w:rsidRDefault="009C4422" w:rsidP="009C4422">
                <w:pPr>
                  <w:pStyle w:val="Datumveld"/>
                  <w:framePr w:hSpace="0" w:wrap="auto" w:vAnchor="margin" w:yAlign="inline"/>
                  <w:suppressOverlap w:val="0"/>
                </w:pPr>
                <w:r>
                  <w:rPr>
                    <w:b/>
                  </w:rPr>
                  <w:t>Bijlage(n)</w:t>
                </w:r>
              </w:p>
            </w:tc>
          </w:sdtContent>
        </w:sdt>
      </w:tr>
      <w:tr w:rsidR="009C4422" w:rsidRPr="00A7756A" w:rsidTr="00900F30">
        <w:sdt>
          <w:sdtPr>
            <w:rPr>
              <w:rStyle w:val="onderwerp2Char"/>
            </w:rPr>
            <w:id w:val="672536369"/>
            <w:lock w:val="sdtLocked"/>
            <w:placeholder>
              <w:docPart w:val="3CB2353340B341B6B194110FE145885A"/>
            </w:placeholder>
          </w:sdtPr>
          <w:sdtEndPr>
            <w:rPr>
              <w:rStyle w:val="onderwerp2Char"/>
            </w:rPr>
          </w:sdtEndPr>
          <w:sdtContent>
            <w:tc>
              <w:tcPr>
                <w:tcW w:w="2410" w:type="dxa"/>
              </w:tcPr>
              <w:p w:rsidR="009C4422" w:rsidRPr="00A7756A" w:rsidRDefault="00A40619" w:rsidP="00A40619">
                <w:pPr>
                  <w:rPr>
                    <w:sz w:val="14"/>
                    <w:szCs w:val="14"/>
                  </w:rPr>
                </w:pPr>
                <w:r w:rsidRPr="003E7B1C">
                  <w:rPr>
                    <w:rStyle w:val="onderwerp2Char"/>
                  </w:rPr>
                  <w:t>0</w:t>
                </w:r>
              </w:p>
            </w:tc>
          </w:sdtContent>
        </w:sdt>
      </w:tr>
      <w:tr w:rsidR="009C4422" w:rsidRPr="00A7756A" w:rsidTr="00900F30">
        <w:tc>
          <w:tcPr>
            <w:tcW w:w="2410" w:type="dxa"/>
          </w:tcPr>
          <w:p w:rsidR="009C4422" w:rsidRDefault="009C4422" w:rsidP="001B4B85">
            <w:pPr>
              <w:pStyle w:val="Datumveld"/>
              <w:framePr w:hSpace="0" w:wrap="auto" w:vAnchor="margin" w:yAlign="inline"/>
              <w:suppressOverlap w:val="0"/>
            </w:pPr>
          </w:p>
        </w:tc>
      </w:tr>
      <w:tr w:rsidR="009C4422" w:rsidRPr="00A7756A" w:rsidTr="00900F30">
        <w:sdt>
          <w:sdtPr>
            <w:rPr>
              <w:b/>
              <w:sz w:val="14"/>
              <w:szCs w:val="14"/>
            </w:rPr>
            <w:id w:val="1749924462"/>
            <w:lock w:val="sdtContentLocked"/>
            <w:placeholder>
              <w:docPart w:val="B57BB8A5C31649F1A51448CEDDA5440D"/>
            </w:placeholder>
          </w:sdtPr>
          <w:sdtEndPr/>
          <w:sdtContent>
            <w:tc>
              <w:tcPr>
                <w:tcW w:w="2410" w:type="dxa"/>
              </w:tcPr>
              <w:p w:rsidR="009C4422" w:rsidRPr="00A7756A" w:rsidRDefault="009C4422" w:rsidP="007E368C">
                <w:pPr>
                  <w:rPr>
                    <w:b/>
                    <w:sz w:val="14"/>
                    <w:szCs w:val="14"/>
                  </w:rPr>
                </w:pPr>
                <w:r w:rsidRPr="00A7756A">
                  <w:rPr>
                    <w:b/>
                    <w:sz w:val="14"/>
                    <w:szCs w:val="14"/>
                  </w:rPr>
                  <w:t>Pagina</w:t>
                </w:r>
                <w:r>
                  <w:rPr>
                    <w:b/>
                    <w:sz w:val="14"/>
                    <w:szCs w:val="14"/>
                  </w:rPr>
                  <w:t xml:space="preserve"> </w:t>
                </w:r>
              </w:p>
            </w:tc>
          </w:sdtContent>
        </w:sdt>
      </w:tr>
      <w:tr w:rsidR="009C4422" w:rsidRPr="00A7756A" w:rsidTr="00900F30">
        <w:trPr>
          <w:trHeight w:val="197"/>
        </w:trPr>
        <w:tc>
          <w:tcPr>
            <w:tcW w:w="2410" w:type="dxa"/>
          </w:tcPr>
          <w:p w:rsidR="009C4422" w:rsidRPr="00432650" w:rsidRDefault="00432650" w:rsidP="00432650">
            <w:pPr>
              <w:pStyle w:val="Legenda"/>
            </w:pPr>
            <w:r w:rsidRPr="00432650">
              <w:rPr>
                <w:bCs/>
              </w:rPr>
              <w:fldChar w:fldCharType="begin"/>
            </w:r>
            <w:r w:rsidRPr="00432650">
              <w:rPr>
                <w:bCs/>
              </w:rPr>
              <w:instrText>PAGE  \* Arabic  \* MERGEFORMAT</w:instrText>
            </w:r>
            <w:r w:rsidRPr="00432650">
              <w:rPr>
                <w:bCs/>
              </w:rPr>
              <w:fldChar w:fldCharType="separate"/>
            </w:r>
            <w:r w:rsidR="00103DD8">
              <w:rPr>
                <w:bCs/>
                <w:noProof/>
              </w:rPr>
              <w:t>1</w:t>
            </w:r>
            <w:r w:rsidRPr="00432650">
              <w:rPr>
                <w:bCs/>
              </w:rPr>
              <w:fldChar w:fldCharType="end"/>
            </w:r>
          </w:p>
        </w:tc>
      </w:tr>
      <w:tr w:rsidR="009C4422" w:rsidRPr="00A7756A" w:rsidTr="00900F30">
        <w:trPr>
          <w:trHeight w:val="261"/>
        </w:trPr>
        <w:tc>
          <w:tcPr>
            <w:tcW w:w="2410" w:type="dxa"/>
          </w:tcPr>
          <w:p w:rsidR="009C4422" w:rsidRPr="00A7756A" w:rsidRDefault="009C4422" w:rsidP="00A3701E">
            <w:pPr>
              <w:rPr>
                <w:sz w:val="14"/>
                <w:szCs w:val="14"/>
              </w:rPr>
            </w:pPr>
          </w:p>
        </w:tc>
      </w:tr>
    </w:tbl>
    <w:tbl>
      <w:tblPr>
        <w:tblStyle w:val="Tabelraster"/>
        <w:tblpPr w:leftFromText="141" w:rightFromText="141" w:horzAnchor="margin" w:tblpXSpec="right" w:tblpY="-2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0E6C43" w:rsidRPr="00BD1172" w:rsidTr="005F10C3">
        <w:trPr>
          <w:trHeight w:val="1278"/>
        </w:trPr>
        <w:tc>
          <w:tcPr>
            <w:tcW w:w="4536" w:type="dxa"/>
          </w:tcPr>
          <w:sdt>
            <w:sdtPr>
              <w:rPr>
                <w:sz w:val="18"/>
                <w:szCs w:val="18"/>
              </w:rPr>
              <w:alias w:val="Aan"/>
              <w:tag w:val="Aan"/>
              <w:id w:val="532999715"/>
              <w:lock w:val="sdtLocked"/>
              <w:placeholder>
                <w:docPart w:val="7B72E328B1154F42B46F931C75D57445"/>
              </w:placeholder>
            </w:sdtPr>
            <w:sdtEndPr/>
            <w:sdtContent>
              <w:p w:rsidR="002A27AA" w:rsidRDefault="002A27AA" w:rsidP="00C93D53">
                <w:pPr>
                  <w:pStyle w:val="Geenafstand"/>
                  <w:spacing w:line="240" w:lineRule="exact"/>
                  <w:rPr>
                    <w:sz w:val="18"/>
                    <w:szCs w:val="18"/>
                  </w:rPr>
                </w:pPr>
                <w:r>
                  <w:rPr>
                    <w:sz w:val="18"/>
                    <w:szCs w:val="18"/>
                  </w:rPr>
                  <w:t>Vrijstelling Hoger Onderwijs PV Misdrijf</w:t>
                </w:r>
              </w:p>
              <w:p w:rsidR="00C93D53" w:rsidRPr="00317D7E" w:rsidRDefault="00D8734A" w:rsidP="00C93D53">
                <w:pPr>
                  <w:pStyle w:val="Geenafstand"/>
                  <w:spacing w:line="240" w:lineRule="exact"/>
                  <w:rPr>
                    <w:sz w:val="18"/>
                    <w:szCs w:val="18"/>
                  </w:rPr>
                </w:pPr>
              </w:p>
            </w:sdtContent>
          </w:sdt>
          <w:p w:rsidR="00C93D53" w:rsidRPr="00317D7E" w:rsidRDefault="00C93D53" w:rsidP="00C93D53">
            <w:pPr>
              <w:pStyle w:val="Geenafstand"/>
              <w:spacing w:line="240" w:lineRule="exact"/>
              <w:rPr>
                <w:sz w:val="18"/>
                <w:szCs w:val="18"/>
              </w:rPr>
            </w:pPr>
          </w:p>
          <w:p w:rsidR="000E6C43" w:rsidRPr="00317D7E" w:rsidRDefault="000E6C43" w:rsidP="00C93D53">
            <w:pPr>
              <w:pStyle w:val="Geenafstand"/>
              <w:spacing w:line="240" w:lineRule="exact"/>
              <w:rPr>
                <w:sz w:val="18"/>
                <w:szCs w:val="18"/>
              </w:rPr>
            </w:pPr>
          </w:p>
          <w:p w:rsidR="000E6C43" w:rsidRPr="00BD1172" w:rsidRDefault="000E6C43" w:rsidP="005F10C3">
            <w:pPr>
              <w:pStyle w:val="Geenafstand"/>
              <w:spacing w:line="240" w:lineRule="exact"/>
              <w:rPr>
                <w:sz w:val="18"/>
                <w:szCs w:val="18"/>
                <w:lang w:val="de-DE"/>
              </w:rPr>
            </w:pPr>
          </w:p>
        </w:tc>
      </w:tr>
    </w:tbl>
    <w:p w:rsidR="005F10C3" w:rsidRDefault="005F10C3" w:rsidP="00451A8F">
      <w:pPr>
        <w:spacing w:line="240" w:lineRule="exact"/>
        <w:rPr>
          <w:szCs w:val="18"/>
          <w:lang w:val="de-DE"/>
        </w:rPr>
        <w:sectPr w:rsidR="005F10C3" w:rsidSect="00F820DF">
          <w:headerReference w:type="default" r:id="rId9"/>
          <w:footerReference w:type="default" r:id="rId10"/>
          <w:headerReference w:type="first" r:id="rId11"/>
          <w:footerReference w:type="first" r:id="rId12"/>
          <w:type w:val="continuous"/>
          <w:pgSz w:w="11906" w:h="16838" w:code="9"/>
          <w:pgMar w:top="5387" w:right="1418" w:bottom="340" w:left="3459" w:header="425" w:footer="0" w:gutter="0"/>
          <w:cols w:space="708"/>
          <w:titlePg/>
          <w:docGrid w:linePitch="360"/>
        </w:sectPr>
      </w:pPr>
    </w:p>
    <w:p w:rsidR="00AD01ED" w:rsidRDefault="002A27AA" w:rsidP="008E2C34">
      <w:r>
        <w:t>Bij een aanvraag voor vrijstelling EVC voor PV Misdrijf moeten de volgende documenten worden opgenomen in een portfolio:</w:t>
      </w:r>
    </w:p>
    <w:p w:rsidR="002A27AA" w:rsidRDefault="002A27AA" w:rsidP="008E2C34"/>
    <w:p w:rsidR="002A27AA" w:rsidRDefault="002A27AA" w:rsidP="002A27AA">
      <w:r>
        <w:t>-</w:t>
      </w:r>
      <w:r>
        <w:tab/>
        <w:t>2 x een proces-verbaal van bevindingen,</w:t>
      </w:r>
    </w:p>
    <w:p w:rsidR="002A27AA" w:rsidRDefault="002A27AA" w:rsidP="002A27AA">
      <w:r>
        <w:t>-</w:t>
      </w:r>
      <w:r>
        <w:tab/>
        <w:t>2 x een aangifte</w:t>
      </w:r>
    </w:p>
    <w:p w:rsidR="002A27AA" w:rsidRDefault="002A27AA" w:rsidP="002A27AA">
      <w:r>
        <w:t>-</w:t>
      </w:r>
      <w:r>
        <w:tab/>
        <w:t>1 x een getuigenverklaring</w:t>
      </w:r>
    </w:p>
    <w:p w:rsidR="002A27AA" w:rsidRDefault="002A27AA" w:rsidP="002A27AA">
      <w:r>
        <w:t>-</w:t>
      </w:r>
      <w:r>
        <w:tab/>
        <w:t>1 x een verdachtenverklaring.</w:t>
      </w:r>
    </w:p>
    <w:p w:rsidR="002A27AA" w:rsidRDefault="002A27AA" w:rsidP="002A27AA"/>
    <w:p w:rsidR="002A27AA" w:rsidRDefault="002A27AA" w:rsidP="002A27AA"/>
    <w:p w:rsidR="002A27AA" w:rsidRDefault="00392A60" w:rsidP="002A27AA">
      <w:r>
        <w:t xml:space="preserve">De documenten mogen </w:t>
      </w:r>
      <w:r w:rsidR="002A27AA">
        <w:t>va</w:t>
      </w:r>
      <w:r>
        <w:t>nuit BVH geprint worden maar moeten worden geanonimiseerd.</w:t>
      </w:r>
      <w:r w:rsidR="002A27AA">
        <w:t xml:space="preserve"> Deze documenten dienen dan basis voor het </w:t>
      </w:r>
      <w:r>
        <w:t>criterium gerichte interview (CGI)</w:t>
      </w:r>
      <w:r w:rsidR="002A27AA">
        <w:t>.</w:t>
      </w:r>
    </w:p>
    <w:p w:rsidR="002A27AA" w:rsidRDefault="002A27AA" w:rsidP="002A27AA"/>
    <w:p w:rsidR="002A27AA" w:rsidRPr="00C3408C" w:rsidRDefault="002A27AA" w:rsidP="002A27AA"/>
    <w:tbl>
      <w:tblPr>
        <w:tblStyle w:val="Tabelraster"/>
        <w:tblpPr w:leftFromText="142" w:rightFromText="142" w:topFromText="142" w:bottomFromText="284" w:vertAnchor="page" w:horzAnchor="page" w:tblpX="738" w:tblpY="1514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5F10C3" w:rsidRPr="00294F4E" w:rsidTr="00C93D53">
        <w:trPr>
          <w:trHeight w:val="126"/>
        </w:trPr>
        <w:tc>
          <w:tcPr>
            <w:tcW w:w="10348" w:type="dxa"/>
          </w:tcPr>
          <w:p w:rsidR="005F10C3" w:rsidRPr="00294F4E" w:rsidRDefault="005F10C3" w:rsidP="00103DD8">
            <w:pPr>
              <w:rPr>
                <w:noProof/>
              </w:rPr>
            </w:pPr>
          </w:p>
        </w:tc>
      </w:tr>
      <w:tr w:rsidR="005F10C3" w:rsidRPr="00294F4E" w:rsidTr="00C93D53">
        <w:tc>
          <w:tcPr>
            <w:tcW w:w="10348" w:type="dxa"/>
          </w:tcPr>
          <w:p w:rsidR="005F10C3" w:rsidRPr="00294F4E" w:rsidRDefault="005F10C3" w:rsidP="00103DD8">
            <w:pPr>
              <w:rPr>
                <w:noProof/>
              </w:rPr>
            </w:pPr>
            <w:r w:rsidRPr="00294F4E">
              <w:rPr>
                <w:noProof/>
              </w:rPr>
              <w:t xml:space="preserve"> </w:t>
            </w:r>
          </w:p>
        </w:tc>
      </w:tr>
      <w:tr w:rsidR="005F10C3" w:rsidRPr="00294F4E" w:rsidTr="00C93D53">
        <w:tc>
          <w:tcPr>
            <w:tcW w:w="10348" w:type="dxa"/>
          </w:tcPr>
          <w:p w:rsidR="005F10C3" w:rsidRPr="00D8734A" w:rsidRDefault="00D8734A" w:rsidP="00103DD8">
            <w:pPr>
              <w:rPr>
                <w:noProof/>
                <w:sz w:val="16"/>
                <w:szCs w:val="16"/>
              </w:rPr>
            </w:pPr>
            <w:r w:rsidRPr="00D8734A">
              <w:rPr>
                <w:noProof/>
                <w:sz w:val="16"/>
                <w:szCs w:val="16"/>
              </w:rPr>
              <w:t>www.politieacademie.nl/evc</w:t>
            </w:r>
          </w:p>
        </w:tc>
      </w:tr>
      <w:tr w:rsidR="005F10C3" w:rsidRPr="00294F4E" w:rsidTr="00C93D53">
        <w:tc>
          <w:tcPr>
            <w:tcW w:w="10348" w:type="dxa"/>
          </w:tcPr>
          <w:p w:rsidR="005F10C3" w:rsidRPr="00294F4E" w:rsidRDefault="005F10C3" w:rsidP="00103DD8">
            <w:pPr>
              <w:rPr>
                <w:noProof/>
              </w:rPr>
            </w:pPr>
          </w:p>
        </w:tc>
      </w:tr>
      <w:tr w:rsidR="005F10C3" w:rsidRPr="00294F4E" w:rsidTr="00C93D53">
        <w:sdt>
          <w:sdtPr>
            <w:rPr>
              <w:sz w:val="14"/>
              <w:szCs w:val="14"/>
            </w:rPr>
            <w:id w:val="1750453343"/>
            <w:lock w:val="sdtContentLocked"/>
            <w:placeholder>
              <w:docPart w:val="5EA772A39B644A8BB041C40000E82A2F"/>
            </w:placeholder>
          </w:sdtPr>
          <w:sdtEndPr/>
          <w:sdtContent>
            <w:tc>
              <w:tcPr>
                <w:tcW w:w="10348" w:type="dxa"/>
              </w:tcPr>
              <w:p w:rsidR="005F10C3" w:rsidRPr="00E9368C" w:rsidRDefault="005F10C3" w:rsidP="00C93D53">
                <w:pPr>
                  <w:rPr>
                    <w:noProof/>
                    <w:sz w:val="14"/>
                    <w:szCs w:val="14"/>
                    <w:lang w:val="en-US"/>
                  </w:rPr>
                </w:pPr>
                <w:r w:rsidRPr="00E9368C">
                  <w:rPr>
                    <w:sz w:val="14"/>
                    <w:szCs w:val="14"/>
                  </w:rPr>
                  <w:t xml:space="preserve">www.politie.nl </w:t>
                </w:r>
              </w:p>
            </w:tc>
          </w:sdtContent>
        </w:sdt>
      </w:tr>
    </w:tbl>
    <w:p w:rsidR="00730898" w:rsidRPr="00C3408C" w:rsidRDefault="00730898" w:rsidP="00E62DE7"/>
    <w:p w:rsidR="00730898" w:rsidRDefault="00730898" w:rsidP="00E62DE7"/>
    <w:p w:rsidR="00C3408C" w:rsidRPr="00C3408C" w:rsidRDefault="00C3408C" w:rsidP="00E62DE7"/>
    <w:p w:rsidR="00730898" w:rsidRPr="00C3408C" w:rsidRDefault="00730898" w:rsidP="00FF68B5">
      <w:pPr>
        <w:spacing w:after="160" w:line="259" w:lineRule="auto"/>
      </w:pPr>
      <w:bookmarkStart w:id="1" w:name="_GoBack"/>
      <w:bookmarkEnd w:id="1"/>
    </w:p>
    <w:sectPr w:rsidR="00730898" w:rsidRPr="00C3408C" w:rsidSect="00730898">
      <w:type w:val="continuous"/>
      <w:pgSz w:w="11906" w:h="16838" w:code="9"/>
      <w:pgMar w:top="2268" w:right="1418" w:bottom="1418" w:left="3459"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AA" w:rsidRDefault="002A27AA" w:rsidP="0036092F">
      <w:pPr>
        <w:spacing w:line="240" w:lineRule="auto"/>
      </w:pPr>
      <w:r>
        <w:separator/>
      </w:r>
    </w:p>
  </w:endnote>
  <w:endnote w:type="continuationSeparator" w:id="0">
    <w:p w:rsidR="002A27AA" w:rsidRDefault="002A27AA"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A8" w:rsidRDefault="00C60AA8">
    <w:pPr>
      <w:pStyle w:val="Voettekst"/>
    </w:pPr>
    <w:r>
      <w:rPr>
        <w:noProof/>
        <w:lang w:eastAsia="nl-NL"/>
      </w:rPr>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2520000" cy="7416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_Motto_Blauw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DB" w:rsidRPr="002E55DB" w:rsidRDefault="00451A8F">
    <w:pPr>
      <w:pStyle w:val="Voettekst"/>
      <w:rPr>
        <w:sz w:val="8"/>
        <w:szCs w:val="8"/>
      </w:rPr>
    </w:pPr>
    <w:r>
      <w:rPr>
        <w:noProof/>
        <w:sz w:val="8"/>
        <w:szCs w:val="8"/>
        <w:lang w:eastAsia="nl-NL"/>
      </w:rPr>
      <w:drawing>
        <wp:anchor distT="0" distB="0" distL="114300" distR="114300" simplePos="0" relativeHeight="251660288" behindDoc="1" locked="0" layoutInCell="1" allowOverlap="1" wp14:anchorId="30D25077" wp14:editId="0F65C3A5">
          <wp:simplePos x="0" y="0"/>
          <wp:positionH relativeFrom="page">
            <wp:posOffset>2520315</wp:posOffset>
          </wp:positionH>
          <wp:positionV relativeFrom="paragraph">
            <wp:posOffset>-698500</wp:posOffset>
          </wp:positionV>
          <wp:extent cx="2520000" cy="74160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OL_Motto_Blauw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41600"/>
                  </a:xfrm>
                  <a:prstGeom prst="rect">
                    <a:avLst/>
                  </a:prstGeom>
                </pic:spPr>
              </pic:pic>
            </a:graphicData>
          </a:graphic>
          <wp14:sizeRelH relativeFrom="margin">
            <wp14:pctWidth>0</wp14:pctWidth>
          </wp14:sizeRelH>
          <wp14:sizeRelV relativeFrom="margin">
            <wp14:pctHeight>0</wp14:pctHeight>
          </wp14:sizeRelV>
        </wp:anchor>
      </w:drawing>
    </w:r>
    <w:r w:rsidR="002E55DB">
      <w:rPr>
        <w:sz w:val="8"/>
        <w:szCs w:val="8"/>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AA" w:rsidRDefault="002A27AA" w:rsidP="0036092F">
      <w:pPr>
        <w:spacing w:line="240" w:lineRule="auto"/>
      </w:pPr>
      <w:r>
        <w:separator/>
      </w:r>
    </w:p>
  </w:footnote>
  <w:footnote w:type="continuationSeparator" w:id="0">
    <w:p w:rsidR="002A27AA" w:rsidRDefault="002A27AA" w:rsidP="00360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bottomFromText="13041" w:vertAnchor="page" w:horzAnchor="page" w:tblpX="738" w:tblpY="2269"/>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tblGrid>
    <w:tr w:rsidR="003829C9" w:rsidRPr="00F820DF" w:rsidTr="00730898">
      <w:sdt>
        <w:sdtPr>
          <w:rPr>
            <w:sz w:val="14"/>
            <w:szCs w:val="14"/>
          </w:rPr>
          <w:id w:val="-86545269"/>
          <w:lock w:val="sdtContentLocked"/>
          <w:placeholder>
            <w:docPart w:val="1F7481158DAB4770BBE0B0440012D9A1"/>
          </w:placeholder>
          <w:showingPlcHdr/>
        </w:sdtPr>
        <w:sdtEndPr/>
        <w:sdtContent>
          <w:tc>
            <w:tcPr>
              <w:tcW w:w="2268" w:type="dxa"/>
            </w:tcPr>
            <w:p w:rsidR="003829C9" w:rsidRPr="00F820DF" w:rsidRDefault="00DC5902" w:rsidP="00730898">
              <w:pPr>
                <w:spacing w:line="240" w:lineRule="exact"/>
                <w:rPr>
                  <w:sz w:val="14"/>
                  <w:szCs w:val="14"/>
                </w:rPr>
              </w:pPr>
              <w:r w:rsidRPr="004046F9">
                <w:rPr>
                  <w:rStyle w:val="Tekstvantijdelijkeaanduiding"/>
                  <w:b/>
                  <w:color w:val="auto"/>
                  <w:sz w:val="14"/>
                  <w:szCs w:val="14"/>
                </w:rPr>
                <w:t>Onderwerp</w:t>
              </w:r>
            </w:p>
          </w:tc>
        </w:sdtContent>
      </w:sdt>
    </w:tr>
    <w:tr w:rsidR="003829C9" w:rsidRPr="00F820DF" w:rsidTr="00730898">
      <w:sdt>
        <w:sdtPr>
          <w:rPr>
            <w:rStyle w:val="onderwerp2Char"/>
          </w:rPr>
          <w:alias w:val="Onderwerp"/>
          <w:tag w:val="Onderwerp"/>
          <w:id w:val="-1906747986"/>
          <w:lock w:val="sdtLocked"/>
          <w:placeholder>
            <w:docPart w:val="5EA772A39B644A8BB041C40000E82A2F"/>
          </w:placeholder>
          <w:dataBinding w:xpath="/root[1]/Onderwerp[1]" w:storeItemID="{F24CBDC0-2997-4A24-A2DB-B68CFFB0BAAE}"/>
          <w:text w:multiLine="1"/>
        </w:sdtPr>
        <w:sdtEndPr>
          <w:rPr>
            <w:rStyle w:val="Standaardalinea-lettertype"/>
          </w:rPr>
        </w:sdtEndPr>
        <w:sdtContent>
          <w:tc>
            <w:tcPr>
              <w:tcW w:w="2268" w:type="dxa"/>
            </w:tcPr>
            <w:p w:rsidR="003829C9" w:rsidRPr="00F820DF" w:rsidRDefault="00103DD8" w:rsidP="005D1B28">
              <w:pPr>
                <w:pStyle w:val="onderwerp2"/>
                <w:framePr w:hSpace="0" w:wrap="auto" w:vAnchor="margin" w:hAnchor="text" w:xAlign="left" w:yAlign="inline"/>
              </w:pPr>
              <w:r>
                <w:rPr>
                  <w:rStyle w:val="onderwerp2Char"/>
                </w:rPr>
                <w:t>EVC</w:t>
              </w:r>
            </w:p>
          </w:tc>
        </w:sdtContent>
      </w:sdt>
    </w:tr>
    <w:tr w:rsidR="003829C9" w:rsidRPr="00F820DF" w:rsidTr="00730898">
      <w:tc>
        <w:tcPr>
          <w:tcW w:w="2268" w:type="dxa"/>
        </w:tcPr>
        <w:p w:rsidR="003829C9" w:rsidRPr="00F820DF" w:rsidRDefault="003829C9" w:rsidP="00730898">
          <w:pPr>
            <w:spacing w:line="240" w:lineRule="exact"/>
            <w:rPr>
              <w:sz w:val="14"/>
              <w:szCs w:val="14"/>
            </w:rPr>
          </w:pPr>
        </w:p>
      </w:tc>
    </w:tr>
    <w:tr w:rsidR="003829C9" w:rsidRPr="00F820DF" w:rsidTr="00730898">
      <w:tc>
        <w:tcPr>
          <w:tcW w:w="2268" w:type="dxa"/>
        </w:tcPr>
        <w:sdt>
          <w:sdtPr>
            <w:rPr>
              <w:b/>
              <w:sz w:val="14"/>
              <w:szCs w:val="14"/>
            </w:rPr>
            <w:id w:val="-162704697"/>
            <w:lock w:val="sdtContentLocked"/>
          </w:sdtPr>
          <w:sdtEndPr/>
          <w:sdtContent>
            <w:p w:rsidR="003829C9" w:rsidRPr="00DC5902" w:rsidRDefault="00DC5902" w:rsidP="00DC5902">
              <w:pPr>
                <w:rPr>
                  <w:b/>
                  <w:sz w:val="14"/>
                  <w:szCs w:val="14"/>
                </w:rPr>
              </w:pPr>
              <w:r w:rsidRPr="00A7756A">
                <w:rPr>
                  <w:b/>
                  <w:sz w:val="14"/>
                  <w:szCs w:val="14"/>
                </w:rPr>
                <w:t>Datum</w:t>
              </w:r>
            </w:p>
          </w:sdtContent>
        </w:sdt>
      </w:tc>
    </w:tr>
    <w:tr w:rsidR="003829C9" w:rsidRPr="00F820DF" w:rsidTr="00730898">
      <w:sdt>
        <w:sdtPr>
          <w:rPr>
            <w:sz w:val="14"/>
            <w:szCs w:val="14"/>
          </w:rPr>
          <w:alias w:val="Datum"/>
          <w:tag w:val="Datum"/>
          <w:id w:val="163289077"/>
          <w:dataBinding w:xpath="/root[1]/Datum[1]" w:storeItemID="{F24CBDC0-2997-4A24-A2DB-B68CFFB0BAAE}"/>
          <w:date w:fullDate="2019-10-01T00:00:00Z">
            <w:dateFormat w:val="d MMMM yyyy"/>
            <w:lid w:val="nl-NL"/>
            <w:storeMappedDataAs w:val="dateTime"/>
            <w:calendar w:val="gregorian"/>
          </w:date>
        </w:sdtPr>
        <w:sdtEndPr/>
        <w:sdtContent>
          <w:tc>
            <w:tcPr>
              <w:tcW w:w="2268" w:type="dxa"/>
            </w:tcPr>
            <w:p w:rsidR="003829C9" w:rsidRPr="003E7B1C" w:rsidRDefault="00392A60" w:rsidP="00730898">
              <w:pPr>
                <w:spacing w:line="240" w:lineRule="exact"/>
                <w:rPr>
                  <w:sz w:val="14"/>
                  <w:szCs w:val="14"/>
                </w:rPr>
              </w:pPr>
              <w:r>
                <w:rPr>
                  <w:sz w:val="14"/>
                  <w:szCs w:val="14"/>
                </w:rPr>
                <w:t>1 oktober 2019</w:t>
              </w:r>
            </w:p>
          </w:tc>
        </w:sdtContent>
      </w:sdt>
    </w:tr>
    <w:tr w:rsidR="003829C9" w:rsidRPr="00F820DF" w:rsidTr="00730898">
      <w:tc>
        <w:tcPr>
          <w:tcW w:w="2268" w:type="dxa"/>
        </w:tcPr>
        <w:p w:rsidR="003829C9" w:rsidRPr="00F820DF" w:rsidRDefault="003829C9" w:rsidP="00730898">
          <w:pPr>
            <w:spacing w:line="240" w:lineRule="exact"/>
            <w:rPr>
              <w:sz w:val="14"/>
              <w:szCs w:val="14"/>
            </w:rPr>
          </w:pPr>
        </w:p>
      </w:tc>
    </w:tr>
    <w:tr w:rsidR="00FC7DC2" w:rsidRPr="00F820DF" w:rsidTr="00730898">
      <w:sdt>
        <w:sdtPr>
          <w:rPr>
            <w:sz w:val="14"/>
            <w:szCs w:val="14"/>
          </w:rPr>
          <w:id w:val="61768050"/>
          <w:placeholder>
            <w:docPart w:val="54CBBB95636F4D1CA6253AF1A6B70259"/>
          </w:placeholder>
          <w:showingPlcHdr/>
        </w:sdtPr>
        <w:sdtEndPr/>
        <w:sdtContent>
          <w:tc>
            <w:tcPr>
              <w:tcW w:w="2268" w:type="dxa"/>
            </w:tcPr>
            <w:p w:rsidR="00FC7DC2" w:rsidRPr="00F820DF" w:rsidRDefault="00FC7DC2" w:rsidP="00730898">
              <w:pPr>
                <w:spacing w:line="240" w:lineRule="exact"/>
                <w:rPr>
                  <w:sz w:val="14"/>
                  <w:szCs w:val="14"/>
                </w:rPr>
              </w:pPr>
              <w:r w:rsidRPr="00FC7DC2">
                <w:rPr>
                  <w:b/>
                  <w:sz w:val="14"/>
                  <w:szCs w:val="14"/>
                </w:rPr>
                <w:t>Pagina</w:t>
              </w:r>
            </w:p>
          </w:tc>
        </w:sdtContent>
      </w:sdt>
    </w:tr>
    <w:tr w:rsidR="003E7B1C" w:rsidRPr="00F820DF" w:rsidTr="00730898">
      <w:tc>
        <w:tcPr>
          <w:tcW w:w="2268" w:type="dxa"/>
        </w:tcPr>
        <w:p w:rsidR="003E7B1C" w:rsidRPr="00432650" w:rsidRDefault="00432650" w:rsidP="00730898">
          <w:pPr>
            <w:spacing w:line="240" w:lineRule="exact"/>
            <w:rPr>
              <w:sz w:val="14"/>
              <w:szCs w:val="14"/>
            </w:rPr>
          </w:pPr>
          <w:r w:rsidRPr="00432650">
            <w:rPr>
              <w:bCs/>
              <w:sz w:val="14"/>
              <w:szCs w:val="14"/>
            </w:rPr>
            <w:fldChar w:fldCharType="begin"/>
          </w:r>
          <w:r w:rsidRPr="00432650">
            <w:rPr>
              <w:bCs/>
              <w:sz w:val="14"/>
              <w:szCs w:val="14"/>
            </w:rPr>
            <w:instrText>PAGE  \* Arabic  \* MERGEFORMAT</w:instrText>
          </w:r>
          <w:r w:rsidRPr="00432650">
            <w:rPr>
              <w:bCs/>
              <w:sz w:val="14"/>
              <w:szCs w:val="14"/>
            </w:rPr>
            <w:fldChar w:fldCharType="separate"/>
          </w:r>
          <w:r w:rsidR="00FF68B5">
            <w:rPr>
              <w:bCs/>
              <w:noProof/>
              <w:sz w:val="14"/>
              <w:szCs w:val="14"/>
            </w:rPr>
            <w:t>2</w:t>
          </w:r>
          <w:r w:rsidRPr="00432650">
            <w:rPr>
              <w:bCs/>
              <w:sz w:val="14"/>
              <w:szCs w:val="14"/>
            </w:rPr>
            <w:fldChar w:fldCharType="end"/>
          </w:r>
          <w:r w:rsidRPr="00432650">
            <w:rPr>
              <w:sz w:val="14"/>
              <w:szCs w:val="14"/>
            </w:rPr>
            <w:t xml:space="preserve"> van </w:t>
          </w:r>
          <w:r w:rsidRPr="00432650">
            <w:rPr>
              <w:bCs/>
              <w:sz w:val="14"/>
              <w:szCs w:val="14"/>
            </w:rPr>
            <w:fldChar w:fldCharType="begin"/>
          </w:r>
          <w:r w:rsidRPr="00432650">
            <w:rPr>
              <w:bCs/>
              <w:sz w:val="14"/>
              <w:szCs w:val="14"/>
            </w:rPr>
            <w:instrText>NUMPAGES  \* Arabic  \* MERGEFORMAT</w:instrText>
          </w:r>
          <w:r w:rsidRPr="00432650">
            <w:rPr>
              <w:bCs/>
              <w:sz w:val="14"/>
              <w:szCs w:val="14"/>
            </w:rPr>
            <w:fldChar w:fldCharType="separate"/>
          </w:r>
          <w:r w:rsidR="00103DD8">
            <w:rPr>
              <w:bCs/>
              <w:noProof/>
              <w:sz w:val="14"/>
              <w:szCs w:val="14"/>
            </w:rPr>
            <w:t>1</w:t>
          </w:r>
          <w:r w:rsidRPr="00432650">
            <w:rPr>
              <w:bCs/>
              <w:sz w:val="14"/>
              <w:szCs w:val="14"/>
            </w:rPr>
            <w:fldChar w:fldCharType="end"/>
          </w:r>
        </w:p>
      </w:tc>
    </w:tr>
  </w:tbl>
  <w:p w:rsidR="00DA109E" w:rsidRDefault="00DA109E">
    <w:pPr>
      <w:pStyle w:val="Koptekst"/>
    </w:pPr>
    <w:r w:rsidRPr="00451A8F">
      <w:rPr>
        <w:noProof/>
        <w:szCs w:val="18"/>
        <w:lang w:eastAsia="nl-NL"/>
      </w:rPr>
      <w:drawing>
        <wp:anchor distT="0" distB="0" distL="114300" distR="114300" simplePos="0" relativeHeight="251664384" behindDoc="0" locked="0" layoutInCell="1" allowOverlap="1" wp14:anchorId="431CD26A" wp14:editId="43C11389">
          <wp:simplePos x="0" y="0"/>
          <wp:positionH relativeFrom="page">
            <wp:posOffset>2524760</wp:posOffset>
          </wp:positionH>
          <wp:positionV relativeFrom="margin">
            <wp:posOffset>-1430655</wp:posOffset>
          </wp:positionV>
          <wp:extent cx="2517140" cy="125984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7140" cy="1259840"/>
                  </a:xfrm>
                  <a:prstGeom prst="rect">
                    <a:avLst/>
                  </a:prstGeom>
                </pic:spPr>
              </pic:pic>
            </a:graphicData>
          </a:graphic>
          <wp14:sizeRelH relativeFrom="margin">
            <wp14:pctWidth>0</wp14:pctWidth>
          </wp14:sizeRelH>
          <wp14:sizeRelV relativeFrom="margin">
            <wp14:pctHeight>0</wp14:pctHeight>
          </wp14:sizeRelV>
        </wp:anchor>
      </w:drawing>
    </w:r>
  </w:p>
  <w:p w:rsidR="00F430D7" w:rsidRDefault="00F430D7" w:rsidP="001B4B85">
    <w:pPr>
      <w:pStyle w:val="Koptekst"/>
      <w:tabs>
        <w:tab w:val="clear" w:pos="9072"/>
        <w:tab w:val="left" w:pos="453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9E" w:rsidRDefault="00DA109E">
    <w:pPr>
      <w:pStyle w:val="Koptekst"/>
    </w:pPr>
    <w:r w:rsidRPr="00451A8F">
      <w:rPr>
        <w:noProof/>
        <w:szCs w:val="18"/>
        <w:lang w:eastAsia="nl-NL"/>
      </w:rPr>
      <w:drawing>
        <wp:anchor distT="0" distB="0" distL="114300" distR="114300" simplePos="0" relativeHeight="251662336" behindDoc="0" locked="0" layoutInCell="1" allowOverlap="1" wp14:anchorId="44960222" wp14:editId="49DCA5D2">
          <wp:simplePos x="0" y="0"/>
          <wp:positionH relativeFrom="page">
            <wp:align>center</wp:align>
          </wp:positionH>
          <wp:positionV relativeFrom="margin">
            <wp:posOffset>-3427730</wp:posOffset>
          </wp:positionV>
          <wp:extent cx="2517140" cy="125984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12BF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8AF0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7E7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EA8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362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B8B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04DC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EC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A8C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6888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129FF"/>
    <w:multiLevelType w:val="hybridMultilevel"/>
    <w:tmpl w:val="CC72D932"/>
    <w:lvl w:ilvl="0" w:tplc="C6820BE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86636F"/>
    <w:multiLevelType w:val="hybridMultilevel"/>
    <w:tmpl w:val="E11A5B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AA"/>
    <w:rsid w:val="00002845"/>
    <w:rsid w:val="00005A79"/>
    <w:rsid w:val="00027682"/>
    <w:rsid w:val="00080723"/>
    <w:rsid w:val="00095733"/>
    <w:rsid w:val="000B22C2"/>
    <w:rsid w:val="000B6895"/>
    <w:rsid w:val="000C1F7A"/>
    <w:rsid w:val="000D2FDC"/>
    <w:rsid w:val="000D432B"/>
    <w:rsid w:val="000E6C43"/>
    <w:rsid w:val="000F28D7"/>
    <w:rsid w:val="00102334"/>
    <w:rsid w:val="00103DD8"/>
    <w:rsid w:val="001067AD"/>
    <w:rsid w:val="00180FC1"/>
    <w:rsid w:val="001B4B85"/>
    <w:rsid w:val="001B7C66"/>
    <w:rsid w:val="001C1B78"/>
    <w:rsid w:val="001F354B"/>
    <w:rsid w:val="0029005C"/>
    <w:rsid w:val="00294F4E"/>
    <w:rsid w:val="002A27AA"/>
    <w:rsid w:val="002B16E1"/>
    <w:rsid w:val="002D6459"/>
    <w:rsid w:val="002E55DB"/>
    <w:rsid w:val="002E7536"/>
    <w:rsid w:val="0031127F"/>
    <w:rsid w:val="00317D7E"/>
    <w:rsid w:val="00322545"/>
    <w:rsid w:val="00347576"/>
    <w:rsid w:val="00354ACC"/>
    <w:rsid w:val="0036092F"/>
    <w:rsid w:val="0036135A"/>
    <w:rsid w:val="00366DEA"/>
    <w:rsid w:val="003725FD"/>
    <w:rsid w:val="00375263"/>
    <w:rsid w:val="003829C9"/>
    <w:rsid w:val="00385507"/>
    <w:rsid w:val="0039071C"/>
    <w:rsid w:val="00392A60"/>
    <w:rsid w:val="003B16BB"/>
    <w:rsid w:val="003C16A5"/>
    <w:rsid w:val="003E7B1C"/>
    <w:rsid w:val="004046F9"/>
    <w:rsid w:val="004207AF"/>
    <w:rsid w:val="00432650"/>
    <w:rsid w:val="00445477"/>
    <w:rsid w:val="00451A8F"/>
    <w:rsid w:val="00453D6E"/>
    <w:rsid w:val="00515519"/>
    <w:rsid w:val="005803F8"/>
    <w:rsid w:val="005D1B28"/>
    <w:rsid w:val="005D7EC9"/>
    <w:rsid w:val="005F10C3"/>
    <w:rsid w:val="005F28E5"/>
    <w:rsid w:val="00636418"/>
    <w:rsid w:val="00676D12"/>
    <w:rsid w:val="006C066F"/>
    <w:rsid w:val="006D2BBB"/>
    <w:rsid w:val="006D74B7"/>
    <w:rsid w:val="006F13EE"/>
    <w:rsid w:val="00701918"/>
    <w:rsid w:val="007056B7"/>
    <w:rsid w:val="00722D2F"/>
    <w:rsid w:val="00730898"/>
    <w:rsid w:val="00786C7C"/>
    <w:rsid w:val="00793BA9"/>
    <w:rsid w:val="007A7156"/>
    <w:rsid w:val="007C71DB"/>
    <w:rsid w:val="007D2522"/>
    <w:rsid w:val="007E368C"/>
    <w:rsid w:val="00835723"/>
    <w:rsid w:val="00845BBD"/>
    <w:rsid w:val="0085576D"/>
    <w:rsid w:val="00867A8D"/>
    <w:rsid w:val="008742BD"/>
    <w:rsid w:val="008B2D8F"/>
    <w:rsid w:val="008E2C34"/>
    <w:rsid w:val="008F112D"/>
    <w:rsid w:val="00900F30"/>
    <w:rsid w:val="0094236C"/>
    <w:rsid w:val="009731BF"/>
    <w:rsid w:val="009926B4"/>
    <w:rsid w:val="009A7260"/>
    <w:rsid w:val="009C4422"/>
    <w:rsid w:val="009D0CE6"/>
    <w:rsid w:val="009F2D1D"/>
    <w:rsid w:val="00A35843"/>
    <w:rsid w:val="00A3701E"/>
    <w:rsid w:val="00A40619"/>
    <w:rsid w:val="00A71E63"/>
    <w:rsid w:val="00A73447"/>
    <w:rsid w:val="00A7756A"/>
    <w:rsid w:val="00AA112D"/>
    <w:rsid w:val="00AA6931"/>
    <w:rsid w:val="00AC4D86"/>
    <w:rsid w:val="00AD01ED"/>
    <w:rsid w:val="00AF1C7E"/>
    <w:rsid w:val="00B02E3D"/>
    <w:rsid w:val="00B72328"/>
    <w:rsid w:val="00B76D2E"/>
    <w:rsid w:val="00B76D55"/>
    <w:rsid w:val="00B81D90"/>
    <w:rsid w:val="00B83CB6"/>
    <w:rsid w:val="00B95CDC"/>
    <w:rsid w:val="00BB48E4"/>
    <w:rsid w:val="00BB4AB0"/>
    <w:rsid w:val="00BB5363"/>
    <w:rsid w:val="00BD1172"/>
    <w:rsid w:val="00BD2CC6"/>
    <w:rsid w:val="00BD584F"/>
    <w:rsid w:val="00C054A0"/>
    <w:rsid w:val="00C10BCC"/>
    <w:rsid w:val="00C3408C"/>
    <w:rsid w:val="00C42247"/>
    <w:rsid w:val="00C5674E"/>
    <w:rsid w:val="00C60AA8"/>
    <w:rsid w:val="00C80A2D"/>
    <w:rsid w:val="00C82406"/>
    <w:rsid w:val="00C86C8F"/>
    <w:rsid w:val="00C87A22"/>
    <w:rsid w:val="00C93D53"/>
    <w:rsid w:val="00C96DB4"/>
    <w:rsid w:val="00CA2A74"/>
    <w:rsid w:val="00CB5ACB"/>
    <w:rsid w:val="00CC1A57"/>
    <w:rsid w:val="00CF252E"/>
    <w:rsid w:val="00D03F07"/>
    <w:rsid w:val="00D3447B"/>
    <w:rsid w:val="00D434D7"/>
    <w:rsid w:val="00D4514F"/>
    <w:rsid w:val="00D728FF"/>
    <w:rsid w:val="00D8734A"/>
    <w:rsid w:val="00D9261A"/>
    <w:rsid w:val="00DA109E"/>
    <w:rsid w:val="00DA14AF"/>
    <w:rsid w:val="00DB7A35"/>
    <w:rsid w:val="00DC5902"/>
    <w:rsid w:val="00DF157B"/>
    <w:rsid w:val="00E00F81"/>
    <w:rsid w:val="00E01862"/>
    <w:rsid w:val="00E509D8"/>
    <w:rsid w:val="00E55FD6"/>
    <w:rsid w:val="00E57D89"/>
    <w:rsid w:val="00E62DE7"/>
    <w:rsid w:val="00E65D7F"/>
    <w:rsid w:val="00E9368C"/>
    <w:rsid w:val="00E96892"/>
    <w:rsid w:val="00F23360"/>
    <w:rsid w:val="00F27E55"/>
    <w:rsid w:val="00F430D7"/>
    <w:rsid w:val="00F820DF"/>
    <w:rsid w:val="00FB3E6C"/>
    <w:rsid w:val="00FC2ED1"/>
    <w:rsid w:val="00FC7DC2"/>
    <w:rsid w:val="00FD02E7"/>
    <w:rsid w:val="00FE7A71"/>
    <w:rsid w:val="00FF68B5"/>
    <w:rsid w:val="00FF7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C34"/>
    <w:pPr>
      <w:spacing w:after="0" w:line="276" w:lineRule="auto"/>
    </w:pPr>
    <w:rPr>
      <w:rFonts w:ascii="Arial" w:hAnsi="Arial"/>
      <w:sz w:val="18"/>
    </w:rPr>
  </w:style>
  <w:style w:type="paragraph" w:styleId="Kop1">
    <w:name w:val="heading 1"/>
    <w:basedOn w:val="Standaard"/>
    <w:next w:val="Standaard"/>
    <w:link w:val="Kop1Char"/>
    <w:uiPriority w:val="9"/>
    <w:qFormat/>
    <w:rsid w:val="00CB5ACB"/>
    <w:pPr>
      <w:keepNext/>
      <w:keepLines/>
      <w:spacing w:before="360" w:after="240"/>
      <w:outlineLvl w:val="0"/>
    </w:pPr>
    <w:rPr>
      <w:rFonts w:eastAsiaTheme="majorEastAsia"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5ACB"/>
    <w:pPr>
      <w:spacing w:line="240" w:lineRule="auto"/>
      <w:contextualSpacing/>
    </w:pPr>
    <w:rPr>
      <w:rFonts w:eastAsiaTheme="majorEastAsia" w:cstheme="majorBidi"/>
      <w:b/>
      <w:color w:val="004380"/>
      <w:kern w:val="28"/>
      <w:sz w:val="68"/>
      <w:szCs w:val="56"/>
    </w:rPr>
  </w:style>
  <w:style w:type="character" w:customStyle="1" w:styleId="TitelChar">
    <w:name w:val="Titel Char"/>
    <w:basedOn w:val="Standaardalinea-lettertype"/>
    <w:link w:val="Titel"/>
    <w:uiPriority w:val="10"/>
    <w:rsid w:val="00CB5ACB"/>
    <w:rPr>
      <w:rFonts w:ascii="Arial" w:eastAsiaTheme="majorEastAsia" w:hAnsi="Arial" w:cstheme="majorBidi"/>
      <w:b/>
      <w:color w:val="004380"/>
      <w:kern w:val="28"/>
      <w:sz w:val="68"/>
      <w:szCs w:val="56"/>
    </w:rPr>
  </w:style>
  <w:style w:type="character" w:customStyle="1" w:styleId="Kop1Char">
    <w:name w:val="Kop 1 Char"/>
    <w:basedOn w:val="Standaardalinea-lettertype"/>
    <w:link w:val="Kop1"/>
    <w:uiPriority w:val="9"/>
    <w:rsid w:val="00CB5ACB"/>
    <w:rPr>
      <w:rFonts w:ascii="Arial" w:eastAsiaTheme="majorEastAsia" w:hAnsi="Aria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character" w:styleId="Tekstvantijdelijkeaanduiding">
    <w:name w:val="Placeholder Text"/>
    <w:basedOn w:val="Standaardalinea-lettertype"/>
    <w:uiPriority w:val="99"/>
    <w:semiHidden/>
    <w:rsid w:val="00C80A2D"/>
    <w:rPr>
      <w:color w:val="808080"/>
    </w:rPr>
  </w:style>
  <w:style w:type="paragraph" w:styleId="Geenafstand">
    <w:name w:val="No Spacing"/>
    <w:uiPriority w:val="1"/>
    <w:rsid w:val="00A3701E"/>
    <w:pPr>
      <w:spacing w:after="0" w:line="240" w:lineRule="auto"/>
    </w:pPr>
    <w:rPr>
      <w:rFonts w:ascii="Arial" w:hAnsi="Arial"/>
      <w:sz w:val="20"/>
    </w:rPr>
  </w:style>
  <w:style w:type="paragraph" w:styleId="Lijstalinea">
    <w:name w:val="List Paragraph"/>
    <w:basedOn w:val="Standaard"/>
    <w:uiPriority w:val="34"/>
    <w:qFormat/>
    <w:rsid w:val="00A3701E"/>
    <w:pPr>
      <w:ind w:left="720"/>
      <w:contextualSpacing/>
    </w:pPr>
  </w:style>
  <w:style w:type="paragraph" w:customStyle="1" w:styleId="Overleg">
    <w:name w:val="Overleg"/>
    <w:basedOn w:val="Standaard"/>
    <w:uiPriority w:val="14"/>
    <w:qFormat/>
    <w:rsid w:val="001B4B85"/>
    <w:pPr>
      <w:framePr w:hSpace="142" w:wrap="around" w:vAnchor="text" w:hAnchor="text" w:y="1"/>
      <w:suppressOverlap/>
    </w:pPr>
    <w:rPr>
      <w:sz w:val="14"/>
      <w:szCs w:val="14"/>
    </w:rPr>
  </w:style>
  <w:style w:type="paragraph" w:customStyle="1" w:styleId="Datumveld">
    <w:name w:val="Datumveld"/>
    <w:basedOn w:val="Standaard"/>
    <w:link w:val="DatumveldChar"/>
    <w:uiPriority w:val="15"/>
    <w:qFormat/>
    <w:rsid w:val="001B4B85"/>
    <w:pPr>
      <w:framePr w:hSpace="142" w:wrap="around" w:vAnchor="text" w:hAnchor="text" w:y="1"/>
      <w:suppressOverlap/>
    </w:pPr>
    <w:rPr>
      <w:sz w:val="14"/>
      <w:szCs w:val="14"/>
    </w:rPr>
  </w:style>
  <w:style w:type="paragraph" w:customStyle="1" w:styleId="Legenda">
    <w:name w:val="Legenda"/>
    <w:basedOn w:val="Standaard"/>
    <w:next w:val="Standaard"/>
    <w:uiPriority w:val="12"/>
    <w:qFormat/>
    <w:rsid w:val="00027682"/>
    <w:rPr>
      <w:sz w:val="14"/>
      <w:szCs w:val="18"/>
      <w:lang w:eastAsia="nl-NL"/>
    </w:rPr>
  </w:style>
  <w:style w:type="paragraph" w:customStyle="1" w:styleId="onderwerp">
    <w:name w:val="onderwerp"/>
    <w:basedOn w:val="Standaard"/>
    <w:link w:val="onderwerpChar"/>
    <w:rsid w:val="00FC7DC2"/>
    <w:pPr>
      <w:framePr w:hSpace="108" w:wrap="around" w:vAnchor="page" w:hAnchor="page" w:x="738" w:y="3233"/>
      <w:suppressOverlap/>
    </w:pPr>
    <w:rPr>
      <w:sz w:val="14"/>
      <w:szCs w:val="14"/>
    </w:rPr>
  </w:style>
  <w:style w:type="paragraph" w:customStyle="1" w:styleId="datum">
    <w:name w:val="datum"/>
    <w:basedOn w:val="Datumveld"/>
    <w:link w:val="datumChar"/>
    <w:rsid w:val="00FC7DC2"/>
    <w:pPr>
      <w:framePr w:hSpace="108" w:wrap="around" w:vAnchor="page" w:hAnchor="page" w:x="738" w:y="3233"/>
    </w:pPr>
  </w:style>
  <w:style w:type="character" w:customStyle="1" w:styleId="onderwerpChar">
    <w:name w:val="onderwerp Char"/>
    <w:basedOn w:val="Standaardalinea-lettertype"/>
    <w:link w:val="onderwerp"/>
    <w:rsid w:val="00FC7DC2"/>
    <w:rPr>
      <w:rFonts w:ascii="Arial" w:hAnsi="Arial"/>
      <w:sz w:val="14"/>
      <w:szCs w:val="14"/>
    </w:rPr>
  </w:style>
  <w:style w:type="paragraph" w:customStyle="1" w:styleId="onderwerp2">
    <w:name w:val="onderwerp2"/>
    <w:basedOn w:val="Standaard"/>
    <w:next w:val="onderwerp"/>
    <w:link w:val="onderwerp2Char"/>
    <w:autoRedefine/>
    <w:rsid w:val="008B2D8F"/>
    <w:pPr>
      <w:framePr w:hSpace="108" w:wrap="around" w:vAnchor="page" w:hAnchor="page" w:x="738" w:y="3233"/>
    </w:pPr>
    <w:rPr>
      <w:sz w:val="14"/>
    </w:rPr>
  </w:style>
  <w:style w:type="character" w:customStyle="1" w:styleId="DatumveldChar">
    <w:name w:val="Datumveld Char"/>
    <w:basedOn w:val="Standaardalinea-lettertype"/>
    <w:link w:val="Datumveld"/>
    <w:uiPriority w:val="15"/>
    <w:rsid w:val="00FC7DC2"/>
    <w:rPr>
      <w:rFonts w:ascii="Arial" w:hAnsi="Arial"/>
      <w:sz w:val="14"/>
      <w:szCs w:val="14"/>
    </w:rPr>
  </w:style>
  <w:style w:type="character" w:customStyle="1" w:styleId="datumChar">
    <w:name w:val="datum Char"/>
    <w:basedOn w:val="DatumveldChar"/>
    <w:link w:val="datum"/>
    <w:rsid w:val="00FC7DC2"/>
    <w:rPr>
      <w:rFonts w:ascii="Arial" w:hAnsi="Arial"/>
      <w:sz w:val="14"/>
      <w:szCs w:val="14"/>
    </w:rPr>
  </w:style>
  <w:style w:type="paragraph" w:customStyle="1" w:styleId="aanhef">
    <w:name w:val="aanhef"/>
    <w:basedOn w:val="Standaard"/>
    <w:link w:val="aanhefChar"/>
    <w:rsid w:val="00BD2CC6"/>
    <w:pPr>
      <w:spacing w:line="240" w:lineRule="exact"/>
    </w:pPr>
    <w:rPr>
      <w:noProof/>
      <w:szCs w:val="18"/>
      <w:lang w:eastAsia="nl-NL"/>
    </w:rPr>
  </w:style>
  <w:style w:type="character" w:customStyle="1" w:styleId="onderwerp2Char">
    <w:name w:val="onderwerp2 Char"/>
    <w:basedOn w:val="Standaardalinea-lettertype"/>
    <w:link w:val="onderwerp2"/>
    <w:rsid w:val="008B2D8F"/>
    <w:rPr>
      <w:rFonts w:ascii="Arial" w:hAnsi="Arial"/>
      <w:sz w:val="14"/>
    </w:rPr>
  </w:style>
  <w:style w:type="paragraph" w:styleId="Ballontekst">
    <w:name w:val="Balloon Text"/>
    <w:basedOn w:val="Standaard"/>
    <w:link w:val="BallontekstChar"/>
    <w:uiPriority w:val="99"/>
    <w:semiHidden/>
    <w:unhideWhenUsed/>
    <w:rsid w:val="00BD2CC6"/>
    <w:pPr>
      <w:spacing w:line="240" w:lineRule="auto"/>
    </w:pPr>
    <w:rPr>
      <w:rFonts w:ascii="Segoe UI" w:hAnsi="Segoe UI" w:cs="Segoe UI"/>
      <w:szCs w:val="18"/>
    </w:rPr>
  </w:style>
  <w:style w:type="character" w:customStyle="1" w:styleId="aanhefChar">
    <w:name w:val="aanhef Char"/>
    <w:basedOn w:val="Standaardalinea-lettertype"/>
    <w:link w:val="aanhef"/>
    <w:rsid w:val="00BD2CC6"/>
    <w:rPr>
      <w:rFonts w:ascii="Arial" w:hAnsi="Arial"/>
      <w:noProof/>
      <w:sz w:val="18"/>
      <w:szCs w:val="18"/>
      <w:lang w:eastAsia="nl-NL"/>
    </w:rPr>
  </w:style>
  <w:style w:type="character" w:customStyle="1" w:styleId="BallontekstChar">
    <w:name w:val="Ballontekst Char"/>
    <w:basedOn w:val="Standaardalinea-lettertype"/>
    <w:link w:val="Ballontekst"/>
    <w:uiPriority w:val="99"/>
    <w:semiHidden/>
    <w:rsid w:val="00BD2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53868">
      <w:bodyDiv w:val="1"/>
      <w:marLeft w:val="0"/>
      <w:marRight w:val="0"/>
      <w:marTop w:val="0"/>
      <w:marBottom w:val="0"/>
      <w:divBdr>
        <w:top w:val="none" w:sz="0" w:space="0" w:color="auto"/>
        <w:left w:val="none" w:sz="0" w:space="0" w:color="auto"/>
        <w:bottom w:val="none" w:sz="0" w:space="0" w:color="auto"/>
        <w:right w:val="none" w:sz="0" w:space="0" w:color="auto"/>
      </w:divBdr>
    </w:div>
    <w:div w:id="14782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A%20sjablonen\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A35EE673C84EFBAC6D9BE2B817B8C4"/>
        <w:category>
          <w:name w:val="Algemeen"/>
          <w:gallery w:val="placeholder"/>
        </w:category>
        <w:types>
          <w:type w:val="bbPlcHdr"/>
        </w:types>
        <w:behaviors>
          <w:behavior w:val="content"/>
        </w:behaviors>
        <w:guid w:val="{AB7FE6B7-AF9C-4B4B-8192-C29E40E45488}"/>
      </w:docPartPr>
      <w:docPartBody>
        <w:p w:rsidR="00265982" w:rsidRDefault="00265982">
          <w:pPr>
            <w:pStyle w:val="03A35EE673C84EFBAC6D9BE2B817B8C4"/>
          </w:pPr>
          <w:r w:rsidRPr="00C3408C">
            <w:rPr>
              <w:rStyle w:val="Tekstvantijdelijkeaanduiding"/>
              <w:b/>
              <w:sz w:val="24"/>
              <w:szCs w:val="24"/>
            </w:rPr>
            <w:t>Kies een item.</w:t>
          </w:r>
        </w:p>
      </w:docPartBody>
    </w:docPart>
    <w:docPart>
      <w:docPartPr>
        <w:name w:val="1772921256B94B7C93B2CC31E61C05B9"/>
        <w:category>
          <w:name w:val="Algemeen"/>
          <w:gallery w:val="placeholder"/>
        </w:category>
        <w:types>
          <w:type w:val="bbPlcHdr"/>
        </w:types>
        <w:behaviors>
          <w:behavior w:val="content"/>
        </w:behaviors>
        <w:guid w:val="{1792F236-635D-4A0D-94B5-CE988A23F7C2}"/>
      </w:docPartPr>
      <w:docPartBody>
        <w:p w:rsidR="00265982" w:rsidRDefault="00265982">
          <w:pPr>
            <w:pStyle w:val="1772921256B94B7C93B2CC31E61C05B9"/>
          </w:pPr>
          <w:r w:rsidRPr="00095733">
            <w:rPr>
              <w:rStyle w:val="Tekstvantijdelijkeaanduiding"/>
              <w:b/>
              <w:sz w:val="14"/>
              <w:szCs w:val="14"/>
            </w:rPr>
            <w:t>Onderwerp</w:t>
          </w:r>
        </w:p>
      </w:docPartBody>
    </w:docPart>
    <w:docPart>
      <w:docPartPr>
        <w:name w:val="337F6604FE604A8AB9DEC28D79939862"/>
        <w:category>
          <w:name w:val="Algemeen"/>
          <w:gallery w:val="placeholder"/>
        </w:category>
        <w:types>
          <w:type w:val="bbPlcHdr"/>
        </w:types>
        <w:behaviors>
          <w:behavior w:val="content"/>
        </w:behaviors>
        <w:guid w:val="{EF239B1A-BFA1-48B6-827C-843DF9283383}"/>
      </w:docPartPr>
      <w:docPartBody>
        <w:p w:rsidR="00265982" w:rsidRDefault="00265982">
          <w:pPr>
            <w:pStyle w:val="337F6604FE604A8AB9DEC28D79939862"/>
          </w:pPr>
          <w:r w:rsidRPr="00786C7C">
            <w:rPr>
              <w:rStyle w:val="Tekstvantijdelijkeaanduiding"/>
              <w:color w:val="808080" w:themeColor="background1" w:themeShade="80"/>
            </w:rPr>
            <w:t>Klik hier als u tekst wilt invoeren.</w:t>
          </w:r>
        </w:p>
      </w:docPartBody>
    </w:docPart>
    <w:docPart>
      <w:docPartPr>
        <w:name w:val="0D1860C3F5444C88B770DB422012BD15"/>
        <w:category>
          <w:name w:val="Algemeen"/>
          <w:gallery w:val="placeholder"/>
        </w:category>
        <w:types>
          <w:type w:val="bbPlcHdr"/>
        </w:types>
        <w:behaviors>
          <w:behavior w:val="content"/>
        </w:behaviors>
        <w:guid w:val="{B4D3B8D0-91E0-4241-A547-D8D88B35B0D7}"/>
      </w:docPartPr>
      <w:docPartBody>
        <w:p w:rsidR="00265982" w:rsidRDefault="00265982">
          <w:pPr>
            <w:pStyle w:val="0D1860C3F5444C88B770DB422012BD15"/>
          </w:pPr>
          <w:r w:rsidRPr="007E619C">
            <w:rPr>
              <w:rStyle w:val="Tekstvantijdelijkeaanduiding"/>
            </w:rPr>
            <w:t>Klik hier als u tekst wilt invoeren.</w:t>
          </w:r>
        </w:p>
      </w:docPartBody>
    </w:docPart>
    <w:docPart>
      <w:docPartPr>
        <w:name w:val="8FADB72CFA8545C48043DEBA88313FB0"/>
        <w:category>
          <w:name w:val="Algemeen"/>
          <w:gallery w:val="placeholder"/>
        </w:category>
        <w:types>
          <w:type w:val="bbPlcHdr"/>
        </w:types>
        <w:behaviors>
          <w:behavior w:val="content"/>
        </w:behaviors>
        <w:guid w:val="{E2CB1EAE-4144-4A4A-9EEF-A3ADE0CD1657}"/>
      </w:docPartPr>
      <w:docPartBody>
        <w:p w:rsidR="00265982" w:rsidRDefault="00265982">
          <w:pPr>
            <w:pStyle w:val="8FADB72CFA8545C48043DEBA88313FB0"/>
          </w:pPr>
          <w:r w:rsidRPr="007E619C">
            <w:rPr>
              <w:rStyle w:val="Tekstvantijdelijkeaanduiding"/>
            </w:rPr>
            <w:t>Klik hier als u tekst wilt invoeren.</w:t>
          </w:r>
        </w:p>
      </w:docPartBody>
    </w:docPart>
    <w:docPart>
      <w:docPartPr>
        <w:name w:val="257D78D3BB1548CCBA819484B4E1BEBA"/>
        <w:category>
          <w:name w:val="Algemeen"/>
          <w:gallery w:val="placeholder"/>
        </w:category>
        <w:types>
          <w:type w:val="bbPlcHdr"/>
        </w:types>
        <w:behaviors>
          <w:behavior w:val="content"/>
        </w:behaviors>
        <w:guid w:val="{DF6BB49A-B890-429E-B0E4-F5A4C1B17379}"/>
      </w:docPartPr>
      <w:docPartBody>
        <w:p w:rsidR="00265982" w:rsidRDefault="00265982">
          <w:pPr>
            <w:pStyle w:val="257D78D3BB1548CCBA819484B4E1BEBA"/>
          </w:pPr>
          <w:r w:rsidRPr="007E619C">
            <w:rPr>
              <w:rStyle w:val="Tekstvantijdelijkeaanduiding"/>
            </w:rPr>
            <w:t>Klik hier als u tekst wilt invoeren.</w:t>
          </w:r>
        </w:p>
      </w:docPartBody>
    </w:docPart>
    <w:docPart>
      <w:docPartPr>
        <w:name w:val="07D99D3B21194F44B1DFEA629B1FB0CD"/>
        <w:category>
          <w:name w:val="Algemeen"/>
          <w:gallery w:val="placeholder"/>
        </w:category>
        <w:types>
          <w:type w:val="bbPlcHdr"/>
        </w:types>
        <w:behaviors>
          <w:behavior w:val="content"/>
        </w:behaviors>
        <w:guid w:val="{2647D117-261C-471E-B85D-89E13872C882}"/>
      </w:docPartPr>
      <w:docPartBody>
        <w:p w:rsidR="00265982" w:rsidRDefault="00265982">
          <w:pPr>
            <w:pStyle w:val="07D99D3B21194F44B1DFEA629B1FB0CD"/>
          </w:pPr>
          <w:r w:rsidRPr="00317D7E">
            <w:rPr>
              <w:rStyle w:val="Tekstvantijdelijkeaanduiding"/>
              <w:sz w:val="14"/>
              <w:szCs w:val="14"/>
            </w:rPr>
            <w:t>Klik hier als u tekst wilt invoeren.</w:t>
          </w:r>
        </w:p>
      </w:docPartBody>
    </w:docPart>
    <w:docPart>
      <w:docPartPr>
        <w:name w:val="5AE4CF3FC1B546ADAA2358C8002DE742"/>
        <w:category>
          <w:name w:val="Algemeen"/>
          <w:gallery w:val="placeholder"/>
        </w:category>
        <w:types>
          <w:type w:val="bbPlcHdr"/>
        </w:types>
        <w:behaviors>
          <w:behavior w:val="content"/>
        </w:behaviors>
        <w:guid w:val="{5C488658-F9DB-4575-8680-2867EF3194AF}"/>
      </w:docPartPr>
      <w:docPartBody>
        <w:p w:rsidR="00265982" w:rsidRDefault="00265982">
          <w:pPr>
            <w:pStyle w:val="5AE4CF3FC1B546ADAA2358C8002DE742"/>
          </w:pPr>
          <w:r w:rsidRPr="00180FC1">
            <w:rPr>
              <w:b/>
              <w:sz w:val="14"/>
              <w:szCs w:val="14"/>
            </w:rPr>
            <w:t>Functie</w:t>
          </w:r>
        </w:p>
      </w:docPartBody>
    </w:docPart>
    <w:docPart>
      <w:docPartPr>
        <w:name w:val="0A7F34E11153490BBB4DE40FD498E804"/>
        <w:category>
          <w:name w:val="Algemeen"/>
          <w:gallery w:val="placeholder"/>
        </w:category>
        <w:types>
          <w:type w:val="bbPlcHdr"/>
        </w:types>
        <w:behaviors>
          <w:behavior w:val="content"/>
        </w:behaviors>
        <w:guid w:val="{72CA86FA-3927-49EB-8A8B-1CC08C7BEDAD}"/>
      </w:docPartPr>
      <w:docPartBody>
        <w:p w:rsidR="00265982" w:rsidRDefault="00265982">
          <w:pPr>
            <w:pStyle w:val="0A7F34E11153490BBB4DE40FD498E804"/>
          </w:pPr>
          <w:r w:rsidRPr="007E619C">
            <w:rPr>
              <w:rStyle w:val="Tekstvantijdelijkeaanduiding"/>
            </w:rPr>
            <w:t>Klik hier als u tekst wilt invoeren.</w:t>
          </w:r>
        </w:p>
      </w:docPartBody>
    </w:docPart>
    <w:docPart>
      <w:docPartPr>
        <w:name w:val="2320D31D9D994E39A1248222A9892070"/>
        <w:category>
          <w:name w:val="Algemeen"/>
          <w:gallery w:val="placeholder"/>
        </w:category>
        <w:types>
          <w:type w:val="bbPlcHdr"/>
        </w:types>
        <w:behaviors>
          <w:behavior w:val="content"/>
        </w:behaviors>
        <w:guid w:val="{E062B9A6-6437-4703-8629-C000BCA1BA06}"/>
      </w:docPartPr>
      <w:docPartBody>
        <w:p w:rsidR="00265982" w:rsidRDefault="00265982">
          <w:pPr>
            <w:pStyle w:val="2320D31D9D994E39A1248222A9892070"/>
          </w:pPr>
          <w:r w:rsidRPr="00D03F07">
            <w:rPr>
              <w:b/>
              <w:sz w:val="14"/>
              <w:szCs w:val="14"/>
            </w:rPr>
            <w:t>E-mail</w:t>
          </w:r>
        </w:p>
      </w:docPartBody>
    </w:docPart>
    <w:docPart>
      <w:docPartPr>
        <w:name w:val="8DD6C09302A14AAB94B48B912BB4A901"/>
        <w:category>
          <w:name w:val="Algemeen"/>
          <w:gallery w:val="placeholder"/>
        </w:category>
        <w:types>
          <w:type w:val="bbPlcHdr"/>
        </w:types>
        <w:behaviors>
          <w:behavior w:val="content"/>
        </w:behaviors>
        <w:guid w:val="{CCF741C4-E689-4C46-BEFC-5EB40334A705}"/>
      </w:docPartPr>
      <w:docPartBody>
        <w:p w:rsidR="00265982" w:rsidRDefault="00265982">
          <w:pPr>
            <w:pStyle w:val="8DD6C09302A14AAB94B48B912BB4A901"/>
          </w:pPr>
          <w:r>
            <w:rPr>
              <w:b/>
              <w:sz w:val="14"/>
              <w:szCs w:val="14"/>
            </w:rPr>
            <w:t>Ons kenmerk</w:t>
          </w:r>
        </w:p>
      </w:docPartBody>
    </w:docPart>
    <w:docPart>
      <w:docPartPr>
        <w:name w:val="EE5FFBD33DC24F838CE0A715AFC9072A"/>
        <w:category>
          <w:name w:val="Algemeen"/>
          <w:gallery w:val="placeholder"/>
        </w:category>
        <w:types>
          <w:type w:val="bbPlcHdr"/>
        </w:types>
        <w:behaviors>
          <w:behavior w:val="content"/>
        </w:behaviors>
        <w:guid w:val="{1D3D6F34-40C5-4BCE-BE61-93B7BC7AC48B}"/>
      </w:docPartPr>
      <w:docPartBody>
        <w:p w:rsidR="00265982" w:rsidRDefault="00265982">
          <w:pPr>
            <w:pStyle w:val="EE5FFBD33DC24F838CE0A715AFC9072A"/>
          </w:pPr>
          <w:r>
            <w:rPr>
              <w:b/>
              <w:sz w:val="14"/>
              <w:szCs w:val="14"/>
            </w:rPr>
            <w:t>Uw kenmerk</w:t>
          </w:r>
        </w:p>
      </w:docPartBody>
    </w:docPart>
    <w:docPart>
      <w:docPartPr>
        <w:name w:val="3D1B46B2C98B4884B7EFE9456B70B19F"/>
        <w:category>
          <w:name w:val="Algemeen"/>
          <w:gallery w:val="placeholder"/>
        </w:category>
        <w:types>
          <w:type w:val="bbPlcHdr"/>
        </w:types>
        <w:behaviors>
          <w:behavior w:val="content"/>
        </w:behaviors>
        <w:guid w:val="{644AEB90-703D-4E2C-88AC-580A907908EE}"/>
      </w:docPartPr>
      <w:docPartBody>
        <w:p w:rsidR="00265982" w:rsidRDefault="00265982">
          <w:pPr>
            <w:pStyle w:val="3D1B46B2C98B4884B7EFE9456B70B19F"/>
          </w:pPr>
          <w:r>
            <w:rPr>
              <w:b/>
              <w:sz w:val="14"/>
              <w:szCs w:val="14"/>
            </w:rPr>
            <w:t>In afschrift aan</w:t>
          </w:r>
        </w:p>
      </w:docPartBody>
    </w:docPart>
    <w:docPart>
      <w:docPartPr>
        <w:name w:val="16DB7D3AE9CC4A168ADD0C5DDDE5EC7F"/>
        <w:category>
          <w:name w:val="Algemeen"/>
          <w:gallery w:val="placeholder"/>
        </w:category>
        <w:types>
          <w:type w:val="bbPlcHdr"/>
        </w:types>
        <w:behaviors>
          <w:behavior w:val="content"/>
        </w:behaviors>
        <w:guid w:val="{11F84488-8B7D-4FB7-8065-656AC5ED37DC}"/>
      </w:docPartPr>
      <w:docPartBody>
        <w:p w:rsidR="00265982" w:rsidRDefault="00265982">
          <w:pPr>
            <w:pStyle w:val="16DB7D3AE9CC4A168ADD0C5DDDE5EC7F"/>
          </w:pPr>
          <w:r w:rsidRPr="007E619C">
            <w:rPr>
              <w:rStyle w:val="Tekstvantijdelijkeaanduiding"/>
            </w:rPr>
            <w:t>Klik hier als u tekst wilt invoeren.</w:t>
          </w:r>
        </w:p>
      </w:docPartBody>
    </w:docPart>
    <w:docPart>
      <w:docPartPr>
        <w:name w:val="5E0C1F7F27AC4459BCE6EEECA2AB0EF7"/>
        <w:category>
          <w:name w:val="Algemeen"/>
          <w:gallery w:val="placeholder"/>
        </w:category>
        <w:types>
          <w:type w:val="bbPlcHdr"/>
        </w:types>
        <w:behaviors>
          <w:behavior w:val="content"/>
        </w:behaviors>
        <w:guid w:val="{94FC78E3-E7D5-4BBC-B362-E95FF38C0D77}"/>
      </w:docPartPr>
      <w:docPartBody>
        <w:p w:rsidR="00265982" w:rsidRDefault="00265982">
          <w:pPr>
            <w:pStyle w:val="5E0C1F7F27AC4459BCE6EEECA2AB0EF7"/>
          </w:pPr>
          <w:r w:rsidRPr="00294F4E">
            <w:rPr>
              <w:rStyle w:val="Tekstvantijdelijkeaanduiding"/>
            </w:rPr>
            <w:t xml:space="preserve">Klik hier </w:t>
          </w:r>
          <w:r>
            <w:rPr>
              <w:rStyle w:val="Tekstvantijdelijkeaanduiding"/>
            </w:rPr>
            <w:t>op de dropdown voor datum invoeren</w:t>
          </w:r>
          <w:r w:rsidRPr="00294F4E">
            <w:rPr>
              <w:rStyle w:val="Tekstvantijdelijkeaanduiding"/>
            </w:rPr>
            <w:t>.</w:t>
          </w:r>
        </w:p>
      </w:docPartBody>
    </w:docPart>
    <w:docPart>
      <w:docPartPr>
        <w:name w:val="0280F6E357004733A0AB411D398FC961"/>
        <w:category>
          <w:name w:val="Algemeen"/>
          <w:gallery w:val="placeholder"/>
        </w:category>
        <w:types>
          <w:type w:val="bbPlcHdr"/>
        </w:types>
        <w:behaviors>
          <w:behavior w:val="content"/>
        </w:behaviors>
        <w:guid w:val="{8AC89E5D-E354-4FA2-848E-11D9AF93F6FD}"/>
      </w:docPartPr>
      <w:docPartBody>
        <w:p w:rsidR="00265982" w:rsidRDefault="00265982">
          <w:pPr>
            <w:pStyle w:val="0280F6E357004733A0AB411D398FC961"/>
          </w:pPr>
          <w:r>
            <w:rPr>
              <w:b/>
            </w:rPr>
            <w:t>Bijlage(n)</w:t>
          </w:r>
        </w:p>
      </w:docPartBody>
    </w:docPart>
    <w:docPart>
      <w:docPartPr>
        <w:name w:val="3CB2353340B341B6B194110FE145885A"/>
        <w:category>
          <w:name w:val="Algemeen"/>
          <w:gallery w:val="placeholder"/>
        </w:category>
        <w:types>
          <w:type w:val="bbPlcHdr"/>
        </w:types>
        <w:behaviors>
          <w:behavior w:val="content"/>
        </w:behaviors>
        <w:guid w:val="{C925F96C-E222-42E7-A5FF-625DFB67F2F0}"/>
      </w:docPartPr>
      <w:docPartBody>
        <w:p w:rsidR="00265982" w:rsidRDefault="00265982">
          <w:pPr>
            <w:pStyle w:val="3CB2353340B341B6B194110FE145885A"/>
          </w:pPr>
          <w:r>
            <w:rPr>
              <w:sz w:val="14"/>
              <w:szCs w:val="14"/>
            </w:rPr>
            <w:t>0</w:t>
          </w:r>
        </w:p>
      </w:docPartBody>
    </w:docPart>
    <w:docPart>
      <w:docPartPr>
        <w:name w:val="B57BB8A5C31649F1A51448CEDDA5440D"/>
        <w:category>
          <w:name w:val="Algemeen"/>
          <w:gallery w:val="placeholder"/>
        </w:category>
        <w:types>
          <w:type w:val="bbPlcHdr"/>
        </w:types>
        <w:behaviors>
          <w:behavior w:val="content"/>
        </w:behaviors>
        <w:guid w:val="{83393D7C-8182-42D3-A842-AC151D8D0B53}"/>
      </w:docPartPr>
      <w:docPartBody>
        <w:p w:rsidR="00265982" w:rsidRDefault="00265982">
          <w:pPr>
            <w:pStyle w:val="B57BB8A5C31649F1A51448CEDDA5440D"/>
          </w:pPr>
          <w:r w:rsidRPr="007E619C">
            <w:rPr>
              <w:rStyle w:val="Tekstvantijdelijkeaanduiding"/>
            </w:rPr>
            <w:t>Klik hier als u tekst wilt invoeren.</w:t>
          </w:r>
        </w:p>
      </w:docPartBody>
    </w:docPart>
    <w:docPart>
      <w:docPartPr>
        <w:name w:val="7B72E328B1154F42B46F931C75D57445"/>
        <w:category>
          <w:name w:val="Algemeen"/>
          <w:gallery w:val="placeholder"/>
        </w:category>
        <w:types>
          <w:type w:val="bbPlcHdr"/>
        </w:types>
        <w:behaviors>
          <w:behavior w:val="content"/>
        </w:behaviors>
        <w:guid w:val="{96A61D76-4077-4305-A6F7-278D0E9C4DD4}"/>
      </w:docPartPr>
      <w:docPartBody>
        <w:p w:rsidR="00265982" w:rsidRDefault="00265982">
          <w:pPr>
            <w:pStyle w:val="7B72E328B1154F42B46F931C75D57445"/>
          </w:pPr>
          <w:r>
            <w:rPr>
              <w:rStyle w:val="Tekstvantijdelijkeaanduiding"/>
            </w:rPr>
            <w:t>Klik hier om het vak ‘aan’ in te vullen</w:t>
          </w:r>
        </w:p>
      </w:docPartBody>
    </w:docPart>
    <w:docPart>
      <w:docPartPr>
        <w:name w:val="1F7481158DAB4770BBE0B0440012D9A1"/>
        <w:category>
          <w:name w:val="Algemeen"/>
          <w:gallery w:val="placeholder"/>
        </w:category>
        <w:types>
          <w:type w:val="bbPlcHdr"/>
        </w:types>
        <w:behaviors>
          <w:behavior w:val="content"/>
        </w:behaviors>
        <w:guid w:val="{4466BB48-2437-4A86-9E76-2576473EF959}"/>
      </w:docPartPr>
      <w:docPartBody>
        <w:p w:rsidR="00265982" w:rsidRDefault="00265982">
          <w:pPr>
            <w:pStyle w:val="1F7481158DAB4770BBE0B0440012D9A1"/>
          </w:pPr>
          <w:r w:rsidRPr="009A7260">
            <w:rPr>
              <w:rStyle w:val="Tekstvantijdelijkeaanduiding"/>
              <w:sz w:val="14"/>
              <w:szCs w:val="14"/>
            </w:rPr>
            <w:t>Klik hier als u tekst wilt invoeren.</w:t>
          </w:r>
        </w:p>
      </w:docPartBody>
    </w:docPart>
    <w:docPart>
      <w:docPartPr>
        <w:name w:val="54CBBB95636F4D1CA6253AF1A6B70259"/>
        <w:category>
          <w:name w:val="Algemeen"/>
          <w:gallery w:val="placeholder"/>
        </w:category>
        <w:types>
          <w:type w:val="bbPlcHdr"/>
        </w:types>
        <w:behaviors>
          <w:behavior w:val="content"/>
        </w:behaviors>
        <w:guid w:val="{5443F198-1E38-49F9-8354-F971205549AB}"/>
      </w:docPartPr>
      <w:docPartBody>
        <w:p w:rsidR="00265982" w:rsidRDefault="00265982">
          <w:pPr>
            <w:pStyle w:val="54CBBB95636F4D1CA6253AF1A6B70259"/>
          </w:pPr>
          <w:r w:rsidRPr="009A7260">
            <w:rPr>
              <w:rStyle w:val="Tekstvantijdelijkeaanduiding"/>
              <w:sz w:val="14"/>
              <w:szCs w:val="14"/>
            </w:rPr>
            <w:t>Klik hier als u tekst wilt invoeren.</w:t>
          </w:r>
        </w:p>
      </w:docPartBody>
    </w:docPart>
    <w:docPart>
      <w:docPartPr>
        <w:name w:val="5EA772A39B644A8BB041C40000E82A2F"/>
        <w:category>
          <w:name w:val="Algemeen"/>
          <w:gallery w:val="placeholder"/>
        </w:category>
        <w:types>
          <w:type w:val="bbPlcHdr"/>
        </w:types>
        <w:behaviors>
          <w:behavior w:val="content"/>
        </w:behaviors>
        <w:guid w:val="{947404B9-64F4-4A91-BD66-95BB956BCC2F}"/>
      </w:docPartPr>
      <w:docPartBody>
        <w:p w:rsidR="00265982" w:rsidRDefault="00265982">
          <w:pPr>
            <w:pStyle w:val="5EA772A39B644A8BB041C40000E82A2F"/>
          </w:pPr>
          <w:r w:rsidRPr="004046F9">
            <w:rPr>
              <w:rStyle w:val="Tekstvantijdelijkeaanduiding"/>
              <w:b/>
              <w:sz w:val="14"/>
              <w:szCs w:val="14"/>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82"/>
    <w:rsid w:val="00265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3A35EE673C84EFBAC6D9BE2B817B8C4">
    <w:name w:val="03A35EE673C84EFBAC6D9BE2B817B8C4"/>
  </w:style>
  <w:style w:type="paragraph" w:customStyle="1" w:styleId="1772921256B94B7C93B2CC31E61C05B9">
    <w:name w:val="1772921256B94B7C93B2CC31E61C05B9"/>
  </w:style>
  <w:style w:type="paragraph" w:customStyle="1" w:styleId="337F6604FE604A8AB9DEC28D79939862">
    <w:name w:val="337F6604FE604A8AB9DEC28D79939862"/>
  </w:style>
  <w:style w:type="paragraph" w:customStyle="1" w:styleId="0D1860C3F5444C88B770DB422012BD15">
    <w:name w:val="0D1860C3F5444C88B770DB422012BD15"/>
  </w:style>
  <w:style w:type="paragraph" w:customStyle="1" w:styleId="8FADB72CFA8545C48043DEBA88313FB0">
    <w:name w:val="8FADB72CFA8545C48043DEBA88313FB0"/>
  </w:style>
  <w:style w:type="paragraph" w:customStyle="1" w:styleId="B5A03354D93D4A8984AA337C70D1F480">
    <w:name w:val="B5A03354D93D4A8984AA337C70D1F480"/>
  </w:style>
  <w:style w:type="paragraph" w:customStyle="1" w:styleId="D16C144F16EC4670BC6FA4A28DD2746F">
    <w:name w:val="D16C144F16EC4670BC6FA4A28DD2746F"/>
  </w:style>
  <w:style w:type="paragraph" w:customStyle="1" w:styleId="594B8C8E746D49D4A01FFE2BF2F6F8D9">
    <w:name w:val="594B8C8E746D49D4A01FFE2BF2F6F8D9"/>
  </w:style>
  <w:style w:type="paragraph" w:customStyle="1" w:styleId="257D78D3BB1548CCBA819484B4E1BEBA">
    <w:name w:val="257D78D3BB1548CCBA819484B4E1BEBA"/>
  </w:style>
  <w:style w:type="paragraph" w:customStyle="1" w:styleId="07D99D3B21194F44B1DFEA629B1FB0CD">
    <w:name w:val="07D99D3B21194F44B1DFEA629B1FB0CD"/>
  </w:style>
  <w:style w:type="paragraph" w:customStyle="1" w:styleId="5AE4CF3FC1B546ADAA2358C8002DE742">
    <w:name w:val="5AE4CF3FC1B546ADAA2358C8002DE742"/>
  </w:style>
  <w:style w:type="paragraph" w:customStyle="1" w:styleId="13ABE4F89BCF41ADB7D472DE824A7124">
    <w:name w:val="13ABE4F89BCF41ADB7D472DE824A7124"/>
  </w:style>
  <w:style w:type="paragraph" w:customStyle="1" w:styleId="0A7F34E11153490BBB4DE40FD498E804">
    <w:name w:val="0A7F34E11153490BBB4DE40FD498E804"/>
  </w:style>
  <w:style w:type="paragraph" w:customStyle="1" w:styleId="14697995207E40F89F40EEFC0EF288B4">
    <w:name w:val="14697995207E40F89F40EEFC0EF288B4"/>
  </w:style>
  <w:style w:type="paragraph" w:customStyle="1" w:styleId="2320D31D9D994E39A1248222A9892070">
    <w:name w:val="2320D31D9D994E39A1248222A9892070"/>
  </w:style>
  <w:style w:type="paragraph" w:customStyle="1" w:styleId="55B20B504AC44AEDAE0EB2DB805E8BDA">
    <w:name w:val="55B20B504AC44AEDAE0EB2DB805E8BDA"/>
  </w:style>
  <w:style w:type="paragraph" w:customStyle="1" w:styleId="8DD6C09302A14AAB94B48B912BB4A901">
    <w:name w:val="8DD6C09302A14AAB94B48B912BB4A901"/>
  </w:style>
  <w:style w:type="paragraph" w:customStyle="1" w:styleId="8DB9ED4C57F94FD192B66AF751FA09C5">
    <w:name w:val="8DB9ED4C57F94FD192B66AF751FA09C5"/>
  </w:style>
  <w:style w:type="paragraph" w:customStyle="1" w:styleId="EE5FFBD33DC24F838CE0A715AFC9072A">
    <w:name w:val="EE5FFBD33DC24F838CE0A715AFC9072A"/>
  </w:style>
  <w:style w:type="paragraph" w:customStyle="1" w:styleId="D8B19F626AA7400D8150075E18DA7A2A">
    <w:name w:val="D8B19F626AA7400D8150075E18DA7A2A"/>
  </w:style>
  <w:style w:type="paragraph" w:customStyle="1" w:styleId="3D1B46B2C98B4884B7EFE9456B70B19F">
    <w:name w:val="3D1B46B2C98B4884B7EFE9456B70B19F"/>
  </w:style>
  <w:style w:type="paragraph" w:customStyle="1" w:styleId="C99917F11C5C498EABC7F3CA4EE858E2">
    <w:name w:val="C99917F11C5C498EABC7F3CA4EE858E2"/>
  </w:style>
  <w:style w:type="paragraph" w:customStyle="1" w:styleId="16DB7D3AE9CC4A168ADD0C5DDDE5EC7F">
    <w:name w:val="16DB7D3AE9CC4A168ADD0C5DDDE5EC7F"/>
  </w:style>
  <w:style w:type="paragraph" w:customStyle="1" w:styleId="5E0C1F7F27AC4459BCE6EEECA2AB0EF7">
    <w:name w:val="5E0C1F7F27AC4459BCE6EEECA2AB0EF7"/>
  </w:style>
  <w:style w:type="paragraph" w:customStyle="1" w:styleId="0280F6E357004733A0AB411D398FC961">
    <w:name w:val="0280F6E357004733A0AB411D398FC961"/>
  </w:style>
  <w:style w:type="paragraph" w:customStyle="1" w:styleId="3CB2353340B341B6B194110FE145885A">
    <w:name w:val="3CB2353340B341B6B194110FE145885A"/>
  </w:style>
  <w:style w:type="paragraph" w:customStyle="1" w:styleId="B57BB8A5C31649F1A51448CEDDA5440D">
    <w:name w:val="B57BB8A5C31649F1A51448CEDDA5440D"/>
  </w:style>
  <w:style w:type="paragraph" w:customStyle="1" w:styleId="7B72E328B1154F42B46F931C75D57445">
    <w:name w:val="7B72E328B1154F42B46F931C75D57445"/>
  </w:style>
  <w:style w:type="paragraph" w:customStyle="1" w:styleId="1F7481158DAB4770BBE0B0440012D9A1">
    <w:name w:val="1F7481158DAB4770BBE0B0440012D9A1"/>
  </w:style>
  <w:style w:type="paragraph" w:customStyle="1" w:styleId="54CBBB95636F4D1CA6253AF1A6B70259">
    <w:name w:val="54CBBB95636F4D1CA6253AF1A6B70259"/>
  </w:style>
  <w:style w:type="paragraph" w:customStyle="1" w:styleId="5EA772A39B644A8BB041C40000E82A2F">
    <w:name w:val="5EA772A39B644A8BB041C40000E82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0335317BCA54DA0688E084DDDD21B" ma:contentTypeVersion="1" ma:contentTypeDescription="Een nieuw document maken." ma:contentTypeScope="" ma:versionID="e89e3fa8b140a8dd9ad376c6334f8846">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root>
  <Onderwerp>EVC</Onderwerp>
  <Datum>2019-10-01T00:00:00</Datum>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2D807-0E80-44BD-A1B7-7106367D827D}"/>
</file>

<file path=customXml/itemProps2.xml><?xml version="1.0" encoding="utf-8"?>
<ds:datastoreItem xmlns:ds="http://schemas.openxmlformats.org/officeDocument/2006/customXml" ds:itemID="{583FAF06-EF37-424B-B78E-5105B537961A}"/>
</file>

<file path=customXml/itemProps3.xml><?xml version="1.0" encoding="utf-8"?>
<ds:datastoreItem xmlns:ds="http://schemas.openxmlformats.org/officeDocument/2006/customXml" ds:itemID="{F24CBDC0-2997-4A24-A2DB-B68CFFB0BAAE}"/>
</file>

<file path=customXml/itemProps4.xml><?xml version="1.0" encoding="utf-8"?>
<ds:datastoreItem xmlns:ds="http://schemas.openxmlformats.org/officeDocument/2006/customXml" ds:itemID="{4D5129C9-6335-4AD1-A94E-8222962F8A5E}"/>
</file>

<file path=customXml/itemProps5.xml><?xml version="1.0" encoding="utf-8"?>
<ds:datastoreItem xmlns:ds="http://schemas.openxmlformats.org/officeDocument/2006/customXml" ds:itemID="{0270BBA8-9472-47FB-8A9E-3380C91724C7}"/>
</file>

<file path=docProps/app.xml><?xml version="1.0" encoding="utf-8"?>
<Properties xmlns="http://schemas.openxmlformats.org/officeDocument/2006/extended-properties" xmlns:vt="http://schemas.openxmlformats.org/officeDocument/2006/docPropsVTypes">
  <Template>Memo.dotx</Template>
  <TotalTime>0</TotalTime>
  <Pages>1</Pages>
  <Words>128</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2019-09-25T12:02:00Z</dcterms:created>
  <dcterms:modified xsi:type="dcterms:W3CDTF">2019-10-02T11:13:00Z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0x0101007A40335317BCA54DA0688E084DDDD21B</vt:lpwstr>
  </property>
</Properties>
</file>